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9CFA" w14:textId="77777777" w:rsidR="00F54A5B" w:rsidRDefault="00F54A5B" w:rsidP="00F54A5B">
      <w:pPr>
        <w:pStyle w:val="Title"/>
        <w:rPr>
          <w:color w:val="FF0000"/>
        </w:rPr>
      </w:pPr>
      <w:r>
        <w:rPr>
          <w:color w:val="FF0000"/>
        </w:rPr>
        <w:t>All Books and Stationery Materials are provided by the School</w:t>
      </w:r>
    </w:p>
    <w:p w14:paraId="0D427E01" w14:textId="03D6EB17" w:rsidR="00535243" w:rsidRDefault="00535243" w:rsidP="00C06D13">
      <w:pPr>
        <w:pStyle w:val="Heading1"/>
        <w:jc w:val="left"/>
      </w:pPr>
      <w:r>
        <w:t>Fifth Clas</w:t>
      </w:r>
      <w:r w:rsidR="008370B9">
        <w:t xml:space="preserve">s Book List </w:t>
      </w:r>
      <w:r w:rsidR="00C06D13">
        <w:t xml:space="preserve">                                        </w:t>
      </w:r>
      <w:r w:rsidR="000B1342">
        <w:t>School Year 20</w:t>
      </w:r>
      <w:r w:rsidR="007F6766">
        <w:t>2</w:t>
      </w:r>
      <w:r w:rsidR="00DB7CEF">
        <w:t>3</w:t>
      </w:r>
      <w:r w:rsidR="000B1342">
        <w:t xml:space="preserve"> – 20</w:t>
      </w:r>
      <w:r w:rsidR="00C3134B">
        <w:t>2</w:t>
      </w:r>
      <w:r w:rsidR="00DB7CEF">
        <w:t>4</w:t>
      </w:r>
    </w:p>
    <w:p w14:paraId="4AE89696" w14:textId="77777777" w:rsidR="00535243" w:rsidRPr="00C169DA" w:rsidRDefault="00535243">
      <w:pPr>
        <w:rPr>
          <w:sz w:val="8"/>
          <w:szCs w:val="8"/>
        </w:rPr>
      </w:pPr>
    </w:p>
    <w:p w14:paraId="57E5CCBF" w14:textId="77777777" w:rsidR="00535243" w:rsidRPr="00C06D13" w:rsidRDefault="00535243">
      <w:pPr>
        <w:tabs>
          <w:tab w:val="left" w:pos="7332"/>
        </w:tabs>
        <w:rPr>
          <w:b/>
          <w:bCs/>
          <w:sz w:val="22"/>
          <w:szCs w:val="22"/>
          <w:u w:val="single"/>
        </w:rPr>
      </w:pPr>
      <w:r w:rsidRPr="00C06D13">
        <w:rPr>
          <w:sz w:val="22"/>
          <w:szCs w:val="22"/>
        </w:rPr>
        <w:tab/>
        <w:t xml:space="preserve">      </w:t>
      </w:r>
      <w:r w:rsidRPr="00C06D13">
        <w:rPr>
          <w:b/>
          <w:bCs/>
          <w:sz w:val="22"/>
          <w:szCs w:val="22"/>
          <w:u w:val="single"/>
        </w:rPr>
        <w:t>Publisher</w:t>
      </w:r>
    </w:p>
    <w:p w14:paraId="23A1150B" w14:textId="71CB05F7" w:rsidR="00DB7CEF" w:rsidRPr="00C06D13" w:rsidRDefault="00AD7735" w:rsidP="003438D7">
      <w:pPr>
        <w:tabs>
          <w:tab w:val="left" w:pos="7655"/>
        </w:tabs>
        <w:ind w:left="1620" w:hanging="1620"/>
        <w:rPr>
          <w:sz w:val="22"/>
          <w:szCs w:val="22"/>
        </w:rPr>
      </w:pPr>
      <w:r w:rsidRPr="00C06D13">
        <w:rPr>
          <w:b/>
          <w:bCs/>
          <w:sz w:val="22"/>
          <w:szCs w:val="22"/>
        </w:rPr>
        <w:t>English:</w:t>
      </w:r>
      <w:r w:rsidRPr="00C06D13">
        <w:rPr>
          <w:b/>
          <w:bCs/>
          <w:sz w:val="22"/>
          <w:szCs w:val="22"/>
        </w:rPr>
        <w:tab/>
      </w:r>
      <w:r w:rsidR="00535243" w:rsidRPr="00C06D13">
        <w:rPr>
          <w:b/>
          <w:bCs/>
          <w:sz w:val="22"/>
          <w:szCs w:val="22"/>
        </w:rPr>
        <w:t>Skills Books</w:t>
      </w:r>
      <w:r w:rsidR="003438D7" w:rsidRPr="00C06D13">
        <w:rPr>
          <w:sz w:val="22"/>
          <w:szCs w:val="22"/>
        </w:rPr>
        <w:t>: Over the Moon 5</w:t>
      </w:r>
      <w:r w:rsidR="003438D7" w:rsidRPr="00C06D13">
        <w:rPr>
          <w:sz w:val="22"/>
          <w:szCs w:val="22"/>
          <w:vertAlign w:val="superscript"/>
        </w:rPr>
        <w:t>th</w:t>
      </w:r>
      <w:r w:rsidR="003438D7" w:rsidRPr="00C06D13">
        <w:rPr>
          <w:sz w:val="22"/>
          <w:szCs w:val="22"/>
        </w:rPr>
        <w:t xml:space="preserve"> Class </w:t>
      </w:r>
      <w:r w:rsidR="00DB7CEF" w:rsidRPr="00C06D13">
        <w:rPr>
          <w:sz w:val="22"/>
          <w:szCs w:val="22"/>
        </w:rPr>
        <w:t xml:space="preserve"> </w:t>
      </w:r>
      <w:r w:rsidR="00DB7CEF" w:rsidRPr="00C06D13">
        <w:rPr>
          <w:b/>
          <w:bCs/>
          <w:sz w:val="22"/>
          <w:szCs w:val="22"/>
        </w:rPr>
        <w:t>€</w:t>
      </w:r>
      <w:r w:rsidR="00DB7CEF" w:rsidRPr="00C06D13">
        <w:rPr>
          <w:sz w:val="22"/>
          <w:szCs w:val="22"/>
        </w:rPr>
        <w:t>13.95</w:t>
      </w:r>
      <w:r w:rsidR="003438D7" w:rsidRPr="00C06D13">
        <w:rPr>
          <w:sz w:val="22"/>
          <w:szCs w:val="22"/>
        </w:rPr>
        <w:tab/>
      </w:r>
      <w:r w:rsidR="00C06D13">
        <w:rPr>
          <w:sz w:val="22"/>
          <w:szCs w:val="22"/>
        </w:rPr>
        <w:t xml:space="preserve">  </w:t>
      </w:r>
      <w:r w:rsidR="003438D7" w:rsidRPr="00C06D13">
        <w:rPr>
          <w:sz w:val="22"/>
          <w:szCs w:val="22"/>
        </w:rPr>
        <w:t>Gill Ed</w:t>
      </w:r>
    </w:p>
    <w:p w14:paraId="047E11B2" w14:textId="3EBC201A" w:rsidR="00535243" w:rsidRPr="00C06D13" w:rsidRDefault="00DB7CEF" w:rsidP="003438D7">
      <w:pPr>
        <w:tabs>
          <w:tab w:val="left" w:pos="7655"/>
        </w:tabs>
        <w:ind w:left="1620" w:hanging="1620"/>
        <w:rPr>
          <w:sz w:val="22"/>
          <w:szCs w:val="22"/>
        </w:rPr>
      </w:pPr>
      <w:r w:rsidRPr="00C06D13">
        <w:rPr>
          <w:sz w:val="22"/>
          <w:szCs w:val="22"/>
        </w:rPr>
        <w:t xml:space="preserve">                           </w:t>
      </w:r>
      <w:r w:rsidR="00C06D13">
        <w:rPr>
          <w:sz w:val="22"/>
          <w:szCs w:val="22"/>
        </w:rPr>
        <w:t xml:space="preserve">   </w:t>
      </w:r>
      <w:r w:rsidRPr="00C06D13">
        <w:rPr>
          <w:sz w:val="22"/>
          <w:szCs w:val="22"/>
        </w:rPr>
        <w:t>My Spelling Workbook</w:t>
      </w:r>
      <w:r w:rsidR="009260ED" w:rsidRPr="00C06D13">
        <w:rPr>
          <w:sz w:val="22"/>
          <w:szCs w:val="22"/>
        </w:rPr>
        <w:t xml:space="preserve"> F New Edition</w:t>
      </w:r>
      <w:r w:rsidRPr="00C06D13">
        <w:rPr>
          <w:sz w:val="22"/>
          <w:szCs w:val="22"/>
        </w:rPr>
        <w:t xml:space="preserve"> €7.99                          </w:t>
      </w:r>
      <w:r w:rsidR="00C06D13">
        <w:rPr>
          <w:sz w:val="22"/>
          <w:szCs w:val="22"/>
        </w:rPr>
        <w:t xml:space="preserve">           </w:t>
      </w:r>
      <w:r w:rsidRPr="00C06D13">
        <w:rPr>
          <w:sz w:val="22"/>
          <w:szCs w:val="22"/>
        </w:rPr>
        <w:t xml:space="preserve">  Prim Ed </w:t>
      </w:r>
      <w:r w:rsidR="00535243" w:rsidRPr="00C06D13">
        <w:rPr>
          <w:sz w:val="22"/>
          <w:szCs w:val="22"/>
        </w:rPr>
        <w:tab/>
        <w:t xml:space="preserve">                                                                 </w:t>
      </w:r>
    </w:p>
    <w:p w14:paraId="1B8CB435" w14:textId="30EDF720" w:rsidR="00B70028" w:rsidRPr="00C06D13" w:rsidRDefault="00535243" w:rsidP="00DB7CEF">
      <w:pPr>
        <w:tabs>
          <w:tab w:val="left" w:pos="7332"/>
        </w:tabs>
        <w:ind w:left="1620" w:hanging="1620"/>
        <w:rPr>
          <w:b/>
          <w:bCs/>
          <w:sz w:val="22"/>
          <w:szCs w:val="22"/>
        </w:rPr>
      </w:pPr>
      <w:r w:rsidRPr="00C06D13">
        <w:rPr>
          <w:sz w:val="22"/>
          <w:szCs w:val="22"/>
        </w:rPr>
        <w:tab/>
        <w:t xml:space="preserve">                        </w:t>
      </w:r>
      <w:r w:rsidRPr="00C06D13">
        <w:rPr>
          <w:sz w:val="22"/>
          <w:szCs w:val="22"/>
        </w:rPr>
        <w:tab/>
        <w:t xml:space="preserve">                         </w:t>
      </w:r>
    </w:p>
    <w:p w14:paraId="7FEA0CEC" w14:textId="2EF6FCCC" w:rsidR="00535243" w:rsidRPr="00C06D13" w:rsidRDefault="00535243">
      <w:pPr>
        <w:tabs>
          <w:tab w:val="left" w:pos="7332"/>
        </w:tabs>
        <w:ind w:left="1620" w:hanging="1620"/>
        <w:rPr>
          <w:sz w:val="22"/>
          <w:szCs w:val="22"/>
        </w:rPr>
      </w:pPr>
      <w:r w:rsidRPr="00C06D13">
        <w:rPr>
          <w:b/>
          <w:bCs/>
          <w:sz w:val="22"/>
          <w:szCs w:val="22"/>
        </w:rPr>
        <w:t>Maths</w:t>
      </w:r>
      <w:r w:rsidR="003438D7" w:rsidRPr="00C06D13">
        <w:rPr>
          <w:sz w:val="22"/>
          <w:szCs w:val="22"/>
        </w:rPr>
        <w:t xml:space="preserve">:             </w:t>
      </w:r>
      <w:r w:rsidR="00C06D13">
        <w:rPr>
          <w:sz w:val="22"/>
          <w:szCs w:val="22"/>
        </w:rPr>
        <w:t xml:space="preserve">   </w:t>
      </w:r>
      <w:r w:rsidR="003438D7" w:rsidRPr="00C06D13">
        <w:rPr>
          <w:sz w:val="22"/>
          <w:szCs w:val="22"/>
        </w:rPr>
        <w:t xml:space="preserve">  </w:t>
      </w:r>
      <w:r w:rsidRPr="00C06D13">
        <w:rPr>
          <w:sz w:val="22"/>
          <w:szCs w:val="22"/>
        </w:rPr>
        <w:t>Maths Challenge 5</w:t>
      </w:r>
      <w:r w:rsidR="00DB7CEF" w:rsidRPr="00C06D13">
        <w:rPr>
          <w:sz w:val="22"/>
          <w:szCs w:val="22"/>
        </w:rPr>
        <w:t xml:space="preserve"> €7.10</w:t>
      </w:r>
      <w:r w:rsidRPr="00C06D13">
        <w:rPr>
          <w:sz w:val="22"/>
          <w:szCs w:val="22"/>
        </w:rPr>
        <w:tab/>
        <w:t xml:space="preserve">     </w:t>
      </w:r>
      <w:r w:rsidR="00713F2A" w:rsidRPr="00C06D13">
        <w:rPr>
          <w:sz w:val="22"/>
          <w:szCs w:val="22"/>
        </w:rPr>
        <w:t xml:space="preserve"> </w:t>
      </w:r>
      <w:r w:rsidRPr="00C06D13">
        <w:rPr>
          <w:sz w:val="22"/>
          <w:szCs w:val="22"/>
        </w:rPr>
        <w:t xml:space="preserve"> </w:t>
      </w:r>
      <w:proofErr w:type="spellStart"/>
      <w:r w:rsidRPr="00C06D13">
        <w:rPr>
          <w:sz w:val="22"/>
          <w:szCs w:val="22"/>
        </w:rPr>
        <w:t>Folens</w:t>
      </w:r>
      <w:proofErr w:type="spellEnd"/>
    </w:p>
    <w:p w14:paraId="50FEB85D" w14:textId="61D2FDE1" w:rsidR="00535243" w:rsidRPr="00C06D13" w:rsidRDefault="00535243">
      <w:pPr>
        <w:tabs>
          <w:tab w:val="left" w:pos="7332"/>
        </w:tabs>
        <w:ind w:left="1620" w:hanging="1620"/>
        <w:rPr>
          <w:sz w:val="22"/>
          <w:szCs w:val="22"/>
        </w:rPr>
      </w:pPr>
      <w:r w:rsidRPr="00C06D13">
        <w:rPr>
          <w:sz w:val="22"/>
          <w:szCs w:val="22"/>
        </w:rPr>
        <w:tab/>
      </w:r>
      <w:proofErr w:type="spellStart"/>
      <w:r w:rsidRPr="00C06D13">
        <w:rPr>
          <w:sz w:val="22"/>
          <w:szCs w:val="22"/>
        </w:rPr>
        <w:t>Fallons</w:t>
      </w:r>
      <w:proofErr w:type="spellEnd"/>
      <w:r w:rsidRPr="00C06D13">
        <w:rPr>
          <w:sz w:val="22"/>
          <w:szCs w:val="22"/>
        </w:rPr>
        <w:t xml:space="preserve"> Table Book</w:t>
      </w:r>
      <w:r w:rsidR="009260ED" w:rsidRPr="00C06D13">
        <w:rPr>
          <w:sz w:val="22"/>
          <w:szCs w:val="22"/>
        </w:rPr>
        <w:t>( retained)</w:t>
      </w:r>
      <w:r w:rsidRPr="00C06D13">
        <w:rPr>
          <w:sz w:val="22"/>
          <w:szCs w:val="22"/>
        </w:rPr>
        <w:tab/>
        <w:t xml:space="preserve">     </w:t>
      </w:r>
      <w:r w:rsidR="00713F2A" w:rsidRPr="00C06D13">
        <w:rPr>
          <w:sz w:val="22"/>
          <w:szCs w:val="22"/>
        </w:rPr>
        <w:t xml:space="preserve"> </w:t>
      </w:r>
      <w:r w:rsidRPr="00C06D13">
        <w:rPr>
          <w:sz w:val="22"/>
          <w:szCs w:val="22"/>
        </w:rPr>
        <w:t xml:space="preserve"> Fallon C. J.</w:t>
      </w:r>
    </w:p>
    <w:p w14:paraId="04849CD1" w14:textId="73E62106" w:rsidR="00535243" w:rsidRPr="00C06D13" w:rsidRDefault="00535243" w:rsidP="00DB7CEF">
      <w:pPr>
        <w:tabs>
          <w:tab w:val="left" w:pos="7332"/>
        </w:tabs>
        <w:ind w:left="1620" w:hanging="1620"/>
        <w:rPr>
          <w:sz w:val="22"/>
          <w:szCs w:val="22"/>
        </w:rPr>
      </w:pPr>
      <w:r w:rsidRPr="00C06D13">
        <w:rPr>
          <w:sz w:val="22"/>
          <w:szCs w:val="22"/>
        </w:rPr>
        <w:tab/>
      </w:r>
      <w:r w:rsidRPr="00C06D13">
        <w:rPr>
          <w:sz w:val="22"/>
          <w:szCs w:val="22"/>
        </w:rPr>
        <w:tab/>
        <w:t xml:space="preserve"> </w:t>
      </w:r>
      <w:r w:rsidR="00713F2A" w:rsidRPr="00C06D13">
        <w:rPr>
          <w:bCs/>
          <w:sz w:val="22"/>
          <w:szCs w:val="22"/>
          <w:lang w:val="en-US"/>
        </w:rPr>
        <w:t xml:space="preserve"> </w:t>
      </w:r>
      <w:r w:rsidR="005E30B8" w:rsidRPr="00C06D13">
        <w:rPr>
          <w:bCs/>
          <w:sz w:val="22"/>
          <w:szCs w:val="22"/>
          <w:lang w:val="en-US"/>
        </w:rPr>
        <w:t xml:space="preserve"> </w:t>
      </w:r>
      <w:r w:rsidRPr="00C06D13">
        <w:rPr>
          <w:sz w:val="22"/>
          <w:szCs w:val="22"/>
          <w:lang w:val="en-US"/>
        </w:rPr>
        <w:tab/>
      </w:r>
    </w:p>
    <w:p w14:paraId="6E80A14A" w14:textId="485AF330" w:rsidR="00535243" w:rsidRDefault="00870561">
      <w:pPr>
        <w:tabs>
          <w:tab w:val="left" w:pos="7332"/>
        </w:tabs>
        <w:ind w:left="1620" w:hanging="1620"/>
        <w:rPr>
          <w:sz w:val="22"/>
          <w:szCs w:val="22"/>
        </w:rPr>
      </w:pPr>
      <w:r w:rsidRPr="00C06D13">
        <w:rPr>
          <w:b/>
          <w:bCs/>
          <w:sz w:val="22"/>
          <w:szCs w:val="22"/>
        </w:rPr>
        <w:t>SESE</w:t>
      </w:r>
      <w:r w:rsidRPr="00C06D13">
        <w:rPr>
          <w:sz w:val="22"/>
          <w:szCs w:val="22"/>
        </w:rPr>
        <w:t xml:space="preserve">:              </w:t>
      </w:r>
      <w:r w:rsidR="00C06D13">
        <w:rPr>
          <w:sz w:val="22"/>
          <w:szCs w:val="22"/>
        </w:rPr>
        <w:t xml:space="preserve">   </w:t>
      </w:r>
      <w:r w:rsidRPr="00C06D13">
        <w:rPr>
          <w:sz w:val="22"/>
          <w:szCs w:val="22"/>
        </w:rPr>
        <w:t xml:space="preserve">  </w:t>
      </w:r>
      <w:proofErr w:type="spellStart"/>
      <w:r w:rsidR="003438D7" w:rsidRPr="00C06D13">
        <w:rPr>
          <w:sz w:val="22"/>
          <w:szCs w:val="22"/>
        </w:rPr>
        <w:t>F</w:t>
      </w:r>
      <w:r w:rsidR="00535243" w:rsidRPr="00C06D13">
        <w:rPr>
          <w:sz w:val="22"/>
          <w:szCs w:val="22"/>
        </w:rPr>
        <w:t>allons</w:t>
      </w:r>
      <w:proofErr w:type="spellEnd"/>
      <w:r w:rsidR="00535243" w:rsidRPr="00C06D13">
        <w:rPr>
          <w:sz w:val="22"/>
          <w:szCs w:val="22"/>
        </w:rPr>
        <w:t xml:space="preserve"> Map Workbook 1 (New Edition)</w:t>
      </w:r>
      <w:r w:rsidR="00DB7CEF" w:rsidRPr="00C06D13">
        <w:rPr>
          <w:sz w:val="22"/>
          <w:szCs w:val="22"/>
        </w:rPr>
        <w:t xml:space="preserve"> €7.60</w:t>
      </w:r>
      <w:r w:rsidR="00535243" w:rsidRPr="00C06D13">
        <w:rPr>
          <w:sz w:val="22"/>
          <w:szCs w:val="22"/>
        </w:rPr>
        <w:tab/>
        <w:t xml:space="preserve">      </w:t>
      </w:r>
      <w:r w:rsidR="00713F2A" w:rsidRPr="00C06D13">
        <w:rPr>
          <w:sz w:val="22"/>
          <w:szCs w:val="22"/>
        </w:rPr>
        <w:t xml:space="preserve"> </w:t>
      </w:r>
      <w:r w:rsidR="00535243" w:rsidRPr="00C06D13">
        <w:rPr>
          <w:sz w:val="22"/>
          <w:szCs w:val="22"/>
        </w:rPr>
        <w:t>Fallon C. J.</w:t>
      </w:r>
    </w:p>
    <w:p w14:paraId="58A6F690" w14:textId="77777777" w:rsidR="00904F71" w:rsidRDefault="00904F71" w:rsidP="00904F71">
      <w:pPr>
        <w:tabs>
          <w:tab w:val="left" w:pos="7332"/>
        </w:tabs>
        <w:rPr>
          <w:b/>
        </w:rPr>
      </w:pPr>
      <w:r>
        <w:rPr>
          <w:b/>
        </w:rPr>
        <w:t>Book Rental Books:</w:t>
      </w:r>
    </w:p>
    <w:p w14:paraId="184DCE2D" w14:textId="1429624F" w:rsidR="00904F71" w:rsidRDefault="00904F71" w:rsidP="00904F71">
      <w:pPr>
        <w:tabs>
          <w:tab w:val="left" w:pos="7332"/>
        </w:tabs>
        <w:ind w:left="1620" w:hanging="1620"/>
      </w:pPr>
      <w:r>
        <w:rPr>
          <w:b/>
          <w:bCs/>
        </w:rPr>
        <w:t>English:</w:t>
      </w:r>
      <w:r>
        <w:tab/>
        <w:t>Out of this World</w:t>
      </w:r>
    </w:p>
    <w:p w14:paraId="7BEB6258" w14:textId="1AA19DDF" w:rsidR="00904F71" w:rsidRDefault="00904F71" w:rsidP="00904F71">
      <w:pPr>
        <w:tabs>
          <w:tab w:val="left" w:pos="7332"/>
        </w:tabs>
        <w:ind w:left="1620" w:hanging="1620"/>
        <w:rPr>
          <w:b/>
          <w:bCs/>
        </w:rPr>
      </w:pPr>
      <w:proofErr w:type="spellStart"/>
      <w:r>
        <w:rPr>
          <w:b/>
          <w:bCs/>
        </w:rPr>
        <w:t>Gaeilge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 w:rsidRPr="00065515">
        <w:t>Bua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5</w:t>
      </w:r>
    </w:p>
    <w:p w14:paraId="1028CD8C" w14:textId="31D9844C" w:rsidR="00904F71" w:rsidRPr="00065515" w:rsidRDefault="00904F71" w:rsidP="00904F71">
      <w:pPr>
        <w:tabs>
          <w:tab w:val="left" w:pos="7332"/>
        </w:tabs>
        <w:ind w:left="1620" w:hanging="1620"/>
      </w:pPr>
      <w:r>
        <w:rPr>
          <w:b/>
          <w:bCs/>
        </w:rPr>
        <w:t>Maths:</w:t>
      </w:r>
      <w:r>
        <w:rPr>
          <w:b/>
          <w:bCs/>
        </w:rPr>
        <w:tab/>
      </w:r>
      <w:r>
        <w:t>Busy at Maths 5</w:t>
      </w:r>
    </w:p>
    <w:p w14:paraId="57B889E5" w14:textId="7BAB7501" w:rsidR="00B85E79" w:rsidRPr="00904F71" w:rsidRDefault="00904F71" w:rsidP="00904F71">
      <w:pPr>
        <w:tabs>
          <w:tab w:val="left" w:pos="7332"/>
        </w:tabs>
        <w:ind w:left="1620" w:hanging="1620"/>
      </w:pPr>
      <w:r>
        <w:rPr>
          <w:b/>
          <w:bCs/>
        </w:rPr>
        <w:t>SESE:</w:t>
      </w:r>
      <w:r>
        <w:rPr>
          <w:b/>
          <w:bCs/>
          <w:i/>
        </w:rPr>
        <w:tab/>
      </w:r>
      <w:r>
        <w:rPr>
          <w:iCs/>
        </w:rPr>
        <w:t>Sm</w:t>
      </w:r>
      <w:r w:rsidRPr="006A74D8">
        <w:rPr>
          <w:iCs/>
        </w:rPr>
        <w:t>all World History, Geography and Science</w:t>
      </w:r>
      <w:r w:rsidR="00B85E79" w:rsidRPr="00C06D13">
        <w:rPr>
          <w:b/>
          <w:bCs/>
          <w:sz w:val="22"/>
          <w:szCs w:val="22"/>
        </w:rPr>
        <w:t xml:space="preserve">                           </w:t>
      </w:r>
    </w:p>
    <w:p w14:paraId="5D8EF353" w14:textId="77777777" w:rsidR="003438D7" w:rsidRPr="00C06D13" w:rsidRDefault="00535243">
      <w:pPr>
        <w:tabs>
          <w:tab w:val="left" w:pos="7332"/>
        </w:tabs>
        <w:rPr>
          <w:b/>
          <w:bCs/>
          <w:sz w:val="22"/>
          <w:szCs w:val="22"/>
        </w:rPr>
      </w:pPr>
      <w:r w:rsidRPr="00C06D13">
        <w:rPr>
          <w:b/>
          <w:bCs/>
          <w:sz w:val="22"/>
          <w:szCs w:val="22"/>
        </w:rPr>
        <w:t xml:space="preserve">Each Student will need: </w:t>
      </w:r>
    </w:p>
    <w:p w14:paraId="2E0C3DFC" w14:textId="4C330841" w:rsidR="00DB7CEF" w:rsidRPr="00C06D13" w:rsidRDefault="00535243" w:rsidP="00C06D13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Pens, Pencils, Red Biros, Eraser, 30cm </w:t>
      </w:r>
      <w:r w:rsidR="000C3E57" w:rsidRPr="00C06D13">
        <w:rPr>
          <w:sz w:val="22"/>
          <w:szCs w:val="22"/>
        </w:rPr>
        <w:t>r</w:t>
      </w:r>
      <w:r w:rsidRPr="00C06D13">
        <w:rPr>
          <w:sz w:val="22"/>
          <w:szCs w:val="22"/>
        </w:rPr>
        <w:t xml:space="preserve">uler </w:t>
      </w:r>
    </w:p>
    <w:p w14:paraId="2F69A411" w14:textId="77777777" w:rsidR="00DB7CEF" w:rsidRPr="00C06D13" w:rsidRDefault="00535243" w:rsidP="00DB7CEF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Packet of 12 Coloured Pencils</w:t>
      </w:r>
      <w:r w:rsidR="003438D7" w:rsidRPr="00C06D13">
        <w:rPr>
          <w:sz w:val="22"/>
          <w:szCs w:val="22"/>
        </w:rPr>
        <w:t xml:space="preserve">, </w:t>
      </w:r>
    </w:p>
    <w:p w14:paraId="4A3CFABE" w14:textId="77777777" w:rsidR="00DB7CEF" w:rsidRPr="00C06D13" w:rsidRDefault="003438D7" w:rsidP="00DB7CEF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2x P</w:t>
      </w:r>
      <w:r w:rsidR="000C3E57" w:rsidRPr="00C06D13">
        <w:rPr>
          <w:sz w:val="22"/>
          <w:szCs w:val="22"/>
        </w:rPr>
        <w:t>ritt stick</w:t>
      </w:r>
      <w:r w:rsidR="00035AB2" w:rsidRPr="00C06D13">
        <w:rPr>
          <w:sz w:val="22"/>
          <w:szCs w:val="22"/>
        </w:rPr>
        <w:t xml:space="preserve">, </w:t>
      </w:r>
    </w:p>
    <w:p w14:paraId="39C87DA4" w14:textId="44DEC083" w:rsidR="00DB7CEF" w:rsidRPr="00C06D13" w:rsidRDefault="00C06D13" w:rsidP="00DB7CEF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035AB2" w:rsidRPr="00C06D13">
        <w:rPr>
          <w:sz w:val="22"/>
          <w:szCs w:val="22"/>
        </w:rPr>
        <w:t>ack of black sharpies</w:t>
      </w:r>
    </w:p>
    <w:p w14:paraId="04571E59" w14:textId="0F12D9A9" w:rsidR="00535243" w:rsidRPr="00C06D13" w:rsidRDefault="00C06D13" w:rsidP="00DB7CEF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3438D7" w:rsidRPr="00C06D13">
        <w:rPr>
          <w:sz w:val="22"/>
          <w:szCs w:val="22"/>
        </w:rPr>
        <w:t>ack of black dry-wipe markers</w:t>
      </w:r>
    </w:p>
    <w:p w14:paraId="7D9850BE" w14:textId="77777777" w:rsidR="00DB7CEF" w:rsidRPr="00C06D13" w:rsidRDefault="00535243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1 Calculator (basic type)     </w:t>
      </w:r>
    </w:p>
    <w:p w14:paraId="1D33F4AE" w14:textId="04A4938F" w:rsidR="00535243" w:rsidRPr="00C06D13" w:rsidRDefault="00DB7CEF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Maths set </w:t>
      </w:r>
      <w:r w:rsidR="00535243" w:rsidRPr="00C06D13">
        <w:rPr>
          <w:sz w:val="22"/>
          <w:szCs w:val="22"/>
        </w:rPr>
        <w:t xml:space="preserve">                             </w:t>
      </w:r>
    </w:p>
    <w:p w14:paraId="6D3E8176" w14:textId="77777777" w:rsidR="00535243" w:rsidRPr="00C06D13" w:rsidRDefault="00460C8A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2</w:t>
      </w:r>
      <w:r w:rsidR="00535243" w:rsidRPr="00C06D13">
        <w:rPr>
          <w:sz w:val="22"/>
          <w:szCs w:val="22"/>
        </w:rPr>
        <w:t xml:space="preserve"> Plastic Document Wallets (with fasteners/elastic)</w:t>
      </w:r>
    </w:p>
    <w:p w14:paraId="11F98C4C" w14:textId="08F5570B" w:rsidR="00535243" w:rsidRPr="00C06D13" w:rsidRDefault="00535243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1 Hard</w:t>
      </w:r>
      <w:r w:rsidR="00460C8A" w:rsidRPr="00C06D13">
        <w:rPr>
          <w:sz w:val="22"/>
          <w:szCs w:val="22"/>
        </w:rPr>
        <w:t xml:space="preserve"> backed copy (A5) non-spiral</w:t>
      </w:r>
      <w:r w:rsidR="00DB7CEF" w:rsidRPr="00C06D13">
        <w:rPr>
          <w:sz w:val="22"/>
          <w:szCs w:val="22"/>
        </w:rPr>
        <w:t xml:space="preserve"> Irish Grammar</w:t>
      </w:r>
    </w:p>
    <w:p w14:paraId="2D87FFF9" w14:textId="77777777" w:rsidR="00535243" w:rsidRPr="00C06D13" w:rsidRDefault="007F6766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10</w:t>
      </w:r>
      <w:r w:rsidR="00535243" w:rsidRPr="00C06D13">
        <w:rPr>
          <w:sz w:val="22"/>
          <w:szCs w:val="22"/>
        </w:rPr>
        <w:t xml:space="preserve"> x 88 page writing copies</w:t>
      </w:r>
    </w:p>
    <w:p w14:paraId="5573CE6B" w14:textId="77777777" w:rsidR="00535243" w:rsidRPr="00C06D13" w:rsidRDefault="007F6766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4</w:t>
      </w:r>
      <w:r w:rsidR="00535243" w:rsidRPr="00C06D13">
        <w:rPr>
          <w:sz w:val="22"/>
          <w:szCs w:val="22"/>
        </w:rPr>
        <w:t xml:space="preserve"> x 88 page Maths copies</w:t>
      </w:r>
    </w:p>
    <w:p w14:paraId="56C2CC57" w14:textId="77777777" w:rsidR="00535243" w:rsidRPr="00C06D13" w:rsidRDefault="00035AB2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1</w:t>
      </w:r>
      <w:r w:rsidR="00535243" w:rsidRPr="00C06D13">
        <w:rPr>
          <w:sz w:val="22"/>
          <w:szCs w:val="22"/>
        </w:rPr>
        <w:t xml:space="preserve"> x Handwriting copy (9 sets of lines on each page)</w:t>
      </w:r>
      <w:r w:rsidR="003F3E3B" w:rsidRPr="00C06D13">
        <w:rPr>
          <w:sz w:val="22"/>
          <w:szCs w:val="22"/>
        </w:rPr>
        <w:t>(B4)</w:t>
      </w:r>
    </w:p>
    <w:p w14:paraId="0930A02B" w14:textId="77777777" w:rsidR="00904F71" w:rsidRPr="00210D05" w:rsidRDefault="00904F71" w:rsidP="00904F71">
      <w:pPr>
        <w:tabs>
          <w:tab w:val="left" w:pos="7332"/>
        </w:tabs>
        <w:ind w:left="1620" w:hanging="1620"/>
        <w:jc w:val="center"/>
        <w:rPr>
          <w:bCs/>
          <w:color w:val="FF0000"/>
          <w:sz w:val="36"/>
          <w:szCs w:val="36"/>
        </w:rPr>
      </w:pPr>
      <w:r w:rsidRPr="00210D05">
        <w:rPr>
          <w:bCs/>
          <w:color w:val="FF0000"/>
          <w:sz w:val="36"/>
          <w:szCs w:val="36"/>
        </w:rPr>
        <w:t>****School Payments****</w:t>
      </w:r>
    </w:p>
    <w:p w14:paraId="41DC2AA5" w14:textId="1E1C054D" w:rsidR="00C06D13" w:rsidRPr="00904F71" w:rsidRDefault="00A20FE5" w:rsidP="00904F71">
      <w:pPr>
        <w:tabs>
          <w:tab w:val="left" w:pos="7332"/>
        </w:tabs>
        <w:rPr>
          <w:b/>
          <w:bCs/>
          <w:i/>
          <w:sz w:val="22"/>
          <w:szCs w:val="22"/>
        </w:rPr>
      </w:pPr>
      <w:r w:rsidRPr="00C06D13">
        <w:rPr>
          <w:b/>
          <w:bCs/>
          <w:sz w:val="22"/>
          <w:szCs w:val="22"/>
        </w:rPr>
        <w:t>Educa</w:t>
      </w:r>
      <w:r w:rsidR="00FD31EB" w:rsidRPr="00C06D13">
        <w:rPr>
          <w:b/>
          <w:bCs/>
          <w:sz w:val="22"/>
          <w:szCs w:val="22"/>
        </w:rPr>
        <w:t xml:space="preserve">te Together Membership Fee - €15 </w:t>
      </w:r>
      <w:r w:rsidR="00467B90" w:rsidRPr="00C06D13">
        <w:rPr>
          <w:b/>
          <w:bCs/>
          <w:i/>
          <w:sz w:val="22"/>
          <w:szCs w:val="22"/>
        </w:rPr>
        <w:t>(P</w:t>
      </w:r>
      <w:r w:rsidR="00C169DA" w:rsidRPr="00C06D13">
        <w:rPr>
          <w:b/>
          <w:bCs/>
          <w:i/>
          <w:sz w:val="22"/>
          <w:szCs w:val="22"/>
        </w:rPr>
        <w:t>ayable to Le Chéile E.T.N.S.)</w:t>
      </w:r>
      <w:r w:rsidR="0098559D" w:rsidRPr="00C06D13">
        <w:rPr>
          <w:b/>
          <w:bCs/>
          <w:sz w:val="22"/>
          <w:szCs w:val="22"/>
        </w:rPr>
        <w:t xml:space="preserve">   </w:t>
      </w:r>
    </w:p>
    <w:p w14:paraId="6E960CF7" w14:textId="77777777" w:rsidR="00904F71" w:rsidRPr="00904F71" w:rsidRDefault="00904F71" w:rsidP="00904F71">
      <w:pPr>
        <w:tabs>
          <w:tab w:val="left" w:pos="7332"/>
        </w:tabs>
        <w:rPr>
          <w:b/>
          <w:bCs/>
          <w:sz w:val="16"/>
        </w:rPr>
      </w:pPr>
      <w:r w:rsidRPr="00904F71">
        <w:rPr>
          <w:b/>
        </w:rPr>
        <w:t>A fee of €65 is requested to cover the following costs:</w:t>
      </w:r>
    </w:p>
    <w:p w14:paraId="4BBC5480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Art and Crafts </w:t>
      </w:r>
    </w:p>
    <w:p w14:paraId="13027DE2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Photocopying, Laminating</w:t>
      </w:r>
    </w:p>
    <w:p w14:paraId="61A3F03C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Aistear Resources </w:t>
      </w:r>
    </w:p>
    <w:p w14:paraId="69442348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Aladdin fees</w:t>
      </w:r>
    </w:p>
    <w:p w14:paraId="760A7A2A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Online subscriptions </w:t>
      </w:r>
    </w:p>
    <w:p w14:paraId="0AFD8483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Contribution towards general school maintenance e.g. planting projects</w:t>
      </w:r>
    </w:p>
    <w:p w14:paraId="3AD154C1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Transport when representing the school e.g. chess, sports, special project excursions</w:t>
      </w:r>
    </w:p>
    <w:p w14:paraId="0BAD4EAD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Theatrical Production Company Visits and Guest Speakers </w:t>
      </w:r>
    </w:p>
    <w:p w14:paraId="3F9D6051" w14:textId="598D1859" w:rsidR="00035AB2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ICT resources </w:t>
      </w:r>
    </w:p>
    <w:p w14:paraId="42666C35" w14:textId="5DDB2C89" w:rsidR="003624D3" w:rsidRPr="00C06D13" w:rsidRDefault="00467B90" w:rsidP="00467B90">
      <w:pPr>
        <w:pStyle w:val="BodyText"/>
        <w:rPr>
          <w:szCs w:val="20"/>
        </w:rPr>
      </w:pPr>
      <w:r w:rsidRPr="00C06D13">
        <w:rPr>
          <w:szCs w:val="20"/>
        </w:rPr>
        <w:t>This money (</w:t>
      </w:r>
      <w:r w:rsidR="00DB7CEF" w:rsidRPr="00C06D13">
        <w:rPr>
          <w:b/>
          <w:bCs/>
          <w:szCs w:val="20"/>
        </w:rPr>
        <w:t>€</w:t>
      </w:r>
      <w:r w:rsidR="00FF32E4" w:rsidRPr="00C06D13">
        <w:rPr>
          <w:szCs w:val="20"/>
        </w:rPr>
        <w:t>80</w:t>
      </w:r>
      <w:r w:rsidRPr="00C06D13">
        <w:rPr>
          <w:szCs w:val="20"/>
        </w:rPr>
        <w:t xml:space="preserve">) </w:t>
      </w:r>
      <w:r w:rsidR="00FF70C3" w:rsidRPr="00C06D13">
        <w:rPr>
          <w:szCs w:val="20"/>
        </w:rPr>
        <w:t>must</w:t>
      </w:r>
      <w:r w:rsidRPr="00C06D13">
        <w:rPr>
          <w:szCs w:val="20"/>
        </w:rPr>
        <w:t xml:space="preserve"> be paid through the school </w:t>
      </w:r>
      <w:r w:rsidRPr="00C06D13">
        <w:rPr>
          <w:b/>
          <w:szCs w:val="20"/>
        </w:rPr>
        <w:t xml:space="preserve">Aladdin </w:t>
      </w:r>
      <w:r w:rsidR="00904F71" w:rsidRPr="00C06D13">
        <w:rPr>
          <w:b/>
          <w:szCs w:val="20"/>
        </w:rPr>
        <w:t>payment</w:t>
      </w:r>
      <w:r w:rsidRPr="00C06D13">
        <w:rPr>
          <w:szCs w:val="20"/>
        </w:rPr>
        <w:t xml:space="preserve"> system</w:t>
      </w:r>
      <w:r w:rsidR="007D4AE7" w:rsidRPr="00C06D13">
        <w:rPr>
          <w:szCs w:val="20"/>
        </w:rPr>
        <w:t xml:space="preserve"> </w:t>
      </w:r>
      <w:r w:rsidR="00097C37" w:rsidRPr="00C06D13">
        <w:rPr>
          <w:szCs w:val="20"/>
        </w:rPr>
        <w:t>in early</w:t>
      </w:r>
      <w:r w:rsidR="00FD363E" w:rsidRPr="00C06D13">
        <w:rPr>
          <w:szCs w:val="20"/>
        </w:rPr>
        <w:t xml:space="preserve"> September</w:t>
      </w:r>
      <w:r w:rsidRPr="00C06D13">
        <w:rPr>
          <w:szCs w:val="20"/>
        </w:rPr>
        <w:t xml:space="preserve">. You will receive a text/email message containing your </w:t>
      </w:r>
      <w:r w:rsidRPr="00C06D13">
        <w:rPr>
          <w:b/>
          <w:szCs w:val="20"/>
        </w:rPr>
        <w:t>payment access link</w:t>
      </w:r>
      <w:r w:rsidRPr="00C06D13">
        <w:rPr>
          <w:szCs w:val="20"/>
        </w:rPr>
        <w:t xml:space="preserve">. </w:t>
      </w:r>
    </w:p>
    <w:p w14:paraId="6E52048B" w14:textId="77777777" w:rsidR="00467B90" w:rsidRPr="00C06D13" w:rsidRDefault="00467B90" w:rsidP="00467B90">
      <w:pPr>
        <w:pStyle w:val="BodyText"/>
        <w:rPr>
          <w:szCs w:val="20"/>
        </w:rPr>
      </w:pPr>
      <w:r w:rsidRPr="00C06D13">
        <w:rPr>
          <w:szCs w:val="20"/>
        </w:rPr>
        <w:t xml:space="preserve"> If you are experiencing any financial difficulties regarding this money, please speak to </w:t>
      </w:r>
      <w:r w:rsidR="00B87743" w:rsidRPr="00C06D13">
        <w:rPr>
          <w:szCs w:val="20"/>
        </w:rPr>
        <w:t>Susan</w:t>
      </w:r>
      <w:r w:rsidRPr="00C06D13">
        <w:rPr>
          <w:szCs w:val="20"/>
        </w:rPr>
        <w:t xml:space="preserve"> in total confidence.</w:t>
      </w:r>
    </w:p>
    <w:sectPr w:rsidR="00467B90" w:rsidRPr="00C06D13" w:rsidSect="00AB2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6" w:right="849" w:bottom="1440" w:left="1260" w:header="360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1C8D" w14:textId="77777777" w:rsidR="001F17FB" w:rsidRDefault="001F17FB">
      <w:r>
        <w:separator/>
      </w:r>
    </w:p>
  </w:endnote>
  <w:endnote w:type="continuationSeparator" w:id="0">
    <w:p w14:paraId="444E0E75" w14:textId="77777777" w:rsidR="001F17FB" w:rsidRDefault="001F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BF0E" w14:textId="77777777" w:rsidR="001A7379" w:rsidRDefault="001A7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FC5D" w14:textId="77777777" w:rsidR="00117D69" w:rsidRDefault="006E450B">
    <w:pPr>
      <w:pStyle w:val="Footer"/>
      <w:jc w:val="both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D68C5" wp14:editId="6469192B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2590969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FA839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" strokeweight="1pt"/>
          </w:pict>
        </mc:Fallback>
      </mc:AlternateContent>
    </w:r>
  </w:p>
  <w:p w14:paraId="0CBB5D58" w14:textId="06C77262" w:rsidR="00117D69" w:rsidRDefault="00117D69">
    <w:pPr>
      <w:pStyle w:val="Footer"/>
      <w:jc w:val="center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 xml:space="preserve">Le Chéile National School is a </w:t>
    </w:r>
    <w:r w:rsidR="001A7379">
      <w:rPr>
        <w:rFonts w:ascii="Arial" w:hAnsi="Arial" w:cs="Arial"/>
        <w:i/>
        <w:iCs/>
        <w:color w:val="000000"/>
        <w:sz w:val="16"/>
        <w:lang w:val="en-GB"/>
      </w:rPr>
      <w:t>multi-denominational</w:t>
    </w:r>
    <w:r>
      <w:rPr>
        <w:rFonts w:ascii="Arial" w:hAnsi="Arial" w:cs="Arial"/>
        <w:i/>
        <w:iCs/>
        <w:color w:val="000000"/>
        <w:sz w:val="16"/>
        <w:lang w:val="en-GB"/>
      </w:rPr>
      <w:t>, co-educational, child-centred and democratically managed</w:t>
    </w:r>
  </w:p>
  <w:p w14:paraId="0AF8BF7B" w14:textId="77777777" w:rsidR="00117D69" w:rsidRDefault="00117D69">
    <w:pPr>
      <w:pStyle w:val="Footer"/>
      <w:jc w:val="center"/>
      <w:rPr>
        <w:rFonts w:ascii="Arial" w:hAnsi="Arial" w:cs="Arial"/>
        <w:i/>
        <w:iCs/>
        <w:color w:val="333399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Department of Education and Science recognised national school with Educate Together as its patron.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45D2" w14:textId="77777777" w:rsidR="001A7379" w:rsidRDefault="001A7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DFA6" w14:textId="77777777" w:rsidR="001F17FB" w:rsidRDefault="001F17FB">
      <w:r>
        <w:separator/>
      </w:r>
    </w:p>
  </w:footnote>
  <w:footnote w:type="continuationSeparator" w:id="0">
    <w:p w14:paraId="5D1F2A53" w14:textId="77777777" w:rsidR="001F17FB" w:rsidRDefault="001F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DE02" w14:textId="77777777" w:rsidR="001A7379" w:rsidRDefault="001A7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E33A" w14:textId="77777777" w:rsidR="00117D69" w:rsidRDefault="00117D69">
    <w:pPr>
      <w:pStyle w:val="Header"/>
      <w:ind w:left="-540"/>
      <w:rPr>
        <w:color w:val="000000"/>
      </w:rPr>
    </w:pPr>
    <w:r>
      <w:rPr>
        <w:color w:val="000000"/>
      </w:rPr>
      <w:t xml:space="preserve">     </w:t>
    </w:r>
  </w:p>
  <w:p w14:paraId="22722979" w14:textId="77777777" w:rsidR="00117D69" w:rsidRDefault="005E715A">
    <w:pPr>
      <w:pStyle w:val="Header"/>
      <w:ind w:left="1800"/>
      <w:rPr>
        <w:smallCaps/>
        <w:color w:val="000000"/>
        <w:sz w:val="20"/>
      </w:rPr>
    </w:pPr>
    <w:r>
      <w:rPr>
        <w:rFonts w:ascii="Perpetua" w:hAnsi="Perpetua"/>
        <w:smallCaps/>
        <w:noProof/>
        <w:color w:val="000000"/>
        <w:sz w:val="20"/>
        <w:lang w:val="en-US"/>
      </w:rPr>
      <w:object w:dxaOrig="1440" w:dyaOrig="1440" w14:anchorId="136F3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10pt;width:81pt;height:81pt;z-index:251659264">
          <v:imagedata r:id="rId1" o:title=""/>
          <w10:wrap type="square"/>
        </v:shape>
        <o:OLEObject Type="Embed" ProgID="CorelDRAW.Graphic.9" ShapeID="_x0000_s1031" DrawAspect="Content" ObjectID="_1749540465" r:id="rId2"/>
      </w:object>
    </w:r>
    <w:r w:rsidR="006E450B"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0A57F" wp14:editId="2129B4C8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2700" r="9525" b="6350"/>
              <wp:wrapNone/>
              <wp:docPr id="157009330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A6024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" strokeweight="1pt"/>
          </w:pict>
        </mc:Fallback>
      </mc:AlternateContent>
    </w:r>
  </w:p>
  <w:p w14:paraId="10ADD51C" w14:textId="77777777" w:rsidR="00117D69" w:rsidRDefault="00117D69">
    <w:pPr>
      <w:pStyle w:val="Header"/>
      <w:rPr>
        <w:smallCaps/>
        <w:color w:val="000000"/>
        <w:sz w:val="20"/>
      </w:rPr>
    </w:pPr>
  </w:p>
  <w:p w14:paraId="77D557F4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Le Chéile Educate Together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Principal: Susan McCullen</w:t>
    </w:r>
  </w:p>
  <w:p w14:paraId="4E9C221A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National School</w:t>
    </w:r>
    <w:r>
      <w:rPr>
        <w:rFonts w:ascii="Perpetua" w:hAnsi="Perpetua"/>
        <w:smallCaps/>
        <w:color w:val="000000"/>
      </w:rPr>
      <w:tab/>
      <w:t xml:space="preserve">                                                                   </w:t>
    </w:r>
    <w:r>
      <w:rPr>
        <w:rFonts w:ascii="Perpetua" w:hAnsi="Perpetua"/>
        <w:color w:val="000000"/>
      </w:rPr>
      <w:t>Deputy Principal: Monica McKeever</w:t>
    </w:r>
  </w:p>
  <w:p w14:paraId="56D52007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Mornington Road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 w:rsidR="008370B9">
      <w:rPr>
        <w:rFonts w:ascii="Perpetua" w:hAnsi="Perpetua"/>
        <w:color w:val="000000"/>
      </w:rPr>
      <w:t xml:space="preserve">Roll No: </w:t>
    </w:r>
    <w:r>
      <w:rPr>
        <w:rFonts w:ascii="Perpetua" w:hAnsi="Perpetua"/>
        <w:color w:val="000000"/>
      </w:rPr>
      <w:t>20146Q</w:t>
    </w:r>
  </w:p>
  <w:p w14:paraId="493A8B8D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Drogheda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Telephone</w:t>
    </w:r>
    <w:r>
      <w:rPr>
        <w:rFonts w:ascii="Perpetua" w:hAnsi="Perpetua"/>
        <w:smallCaps/>
        <w:color w:val="000000"/>
      </w:rPr>
      <w:t xml:space="preserve">: </w:t>
    </w:r>
    <w:r>
      <w:rPr>
        <w:rFonts w:ascii="Perpetua" w:hAnsi="Perpetua"/>
        <w:color w:val="000000"/>
      </w:rPr>
      <w:t>041 9847427</w:t>
    </w:r>
    <w:r>
      <w:rPr>
        <w:rFonts w:ascii="Perpetua" w:hAnsi="Perpetua"/>
        <w:smallCaps/>
        <w:color w:val="000000"/>
      </w:rPr>
      <w:t xml:space="preserve"> </w:t>
    </w:r>
  </w:p>
  <w:p w14:paraId="66088659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Co. Louth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Fax:</w:t>
    </w:r>
    <w:r>
      <w:rPr>
        <w:rFonts w:ascii="Perpetua" w:hAnsi="Perpetua"/>
        <w:smallCaps/>
        <w:color w:val="000000"/>
      </w:rPr>
      <w:t xml:space="preserve"> 041 9847488</w:t>
    </w:r>
  </w:p>
  <w:p w14:paraId="7016F446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Email: lecheile.etns@gmail.com</w:t>
    </w:r>
  </w:p>
  <w:p w14:paraId="3BA60981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www.lecheileetns.com</w:t>
    </w:r>
  </w:p>
  <w:p w14:paraId="6BC77F3D" w14:textId="77777777" w:rsidR="00117D69" w:rsidRDefault="006E450B">
    <w:pPr>
      <w:pStyle w:val="Header"/>
      <w:rPr>
        <w:color w:val="000000"/>
      </w:rPr>
    </w:pPr>
    <w:r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09269C" wp14:editId="721B1339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6057900" cy="0"/>
              <wp:effectExtent l="9525" t="9525" r="9525" b="9525"/>
              <wp:wrapNone/>
              <wp:docPr id="185042526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FF8156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FCAA" w14:textId="77777777" w:rsidR="001A7379" w:rsidRDefault="001A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0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473"/>
    <w:multiLevelType w:val="hybridMultilevel"/>
    <w:tmpl w:val="D3CCE21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44E3A"/>
    <w:multiLevelType w:val="hybridMultilevel"/>
    <w:tmpl w:val="90B86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604"/>
    <w:multiLevelType w:val="hybridMultilevel"/>
    <w:tmpl w:val="00CE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1BA5"/>
    <w:multiLevelType w:val="hybridMultilevel"/>
    <w:tmpl w:val="922C3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50B7"/>
    <w:multiLevelType w:val="hybridMultilevel"/>
    <w:tmpl w:val="60B20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F350F"/>
    <w:multiLevelType w:val="hybridMultilevel"/>
    <w:tmpl w:val="7F263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5F1D"/>
    <w:multiLevelType w:val="hybridMultilevel"/>
    <w:tmpl w:val="67EEAD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2476808">
    <w:abstractNumId w:val="2"/>
  </w:num>
  <w:num w:numId="2" w16cid:durableId="1676111251">
    <w:abstractNumId w:val="5"/>
  </w:num>
  <w:num w:numId="3" w16cid:durableId="1325283660">
    <w:abstractNumId w:val="3"/>
  </w:num>
  <w:num w:numId="4" w16cid:durableId="1446777078">
    <w:abstractNumId w:val="6"/>
  </w:num>
  <w:num w:numId="5" w16cid:durableId="1643729078">
    <w:abstractNumId w:val="4"/>
  </w:num>
  <w:num w:numId="6" w16cid:durableId="416292382">
    <w:abstractNumId w:val="0"/>
  </w:num>
  <w:num w:numId="7" w16cid:durableId="1847406781">
    <w:abstractNumId w:val="1"/>
  </w:num>
  <w:num w:numId="8" w16cid:durableId="1235164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E"/>
    <w:rsid w:val="000006D4"/>
    <w:rsid w:val="0000709F"/>
    <w:rsid w:val="00021173"/>
    <w:rsid w:val="00024EC8"/>
    <w:rsid w:val="00035062"/>
    <w:rsid w:val="0003510C"/>
    <w:rsid w:val="00035AB2"/>
    <w:rsid w:val="000437D2"/>
    <w:rsid w:val="00053379"/>
    <w:rsid w:val="0005339C"/>
    <w:rsid w:val="00060DF6"/>
    <w:rsid w:val="00062D4C"/>
    <w:rsid w:val="000631A8"/>
    <w:rsid w:val="0007399D"/>
    <w:rsid w:val="00073F89"/>
    <w:rsid w:val="000755DE"/>
    <w:rsid w:val="00082536"/>
    <w:rsid w:val="00083653"/>
    <w:rsid w:val="00091E82"/>
    <w:rsid w:val="00092FE0"/>
    <w:rsid w:val="00093131"/>
    <w:rsid w:val="000945AF"/>
    <w:rsid w:val="00097C37"/>
    <w:rsid w:val="00097C6E"/>
    <w:rsid w:val="000A1F2B"/>
    <w:rsid w:val="000B05E0"/>
    <w:rsid w:val="000B1342"/>
    <w:rsid w:val="000B1C67"/>
    <w:rsid w:val="000B2AB6"/>
    <w:rsid w:val="000B43E2"/>
    <w:rsid w:val="000B765D"/>
    <w:rsid w:val="000C05C2"/>
    <w:rsid w:val="000C3E57"/>
    <w:rsid w:val="000C591F"/>
    <w:rsid w:val="000C5E29"/>
    <w:rsid w:val="000C681E"/>
    <w:rsid w:val="000D03B3"/>
    <w:rsid w:val="000D6B5D"/>
    <w:rsid w:val="000E2674"/>
    <w:rsid w:val="000E6DA0"/>
    <w:rsid w:val="000F5898"/>
    <w:rsid w:val="000F5B38"/>
    <w:rsid w:val="001051DA"/>
    <w:rsid w:val="00112CFC"/>
    <w:rsid w:val="00113DD4"/>
    <w:rsid w:val="00117D69"/>
    <w:rsid w:val="001260FE"/>
    <w:rsid w:val="00143DFC"/>
    <w:rsid w:val="00144AB7"/>
    <w:rsid w:val="0015240F"/>
    <w:rsid w:val="0015252D"/>
    <w:rsid w:val="00153C15"/>
    <w:rsid w:val="00154C80"/>
    <w:rsid w:val="00157D4F"/>
    <w:rsid w:val="0016190E"/>
    <w:rsid w:val="00170010"/>
    <w:rsid w:val="00170E86"/>
    <w:rsid w:val="00171084"/>
    <w:rsid w:val="001748D5"/>
    <w:rsid w:val="0017651B"/>
    <w:rsid w:val="001772C6"/>
    <w:rsid w:val="001808D3"/>
    <w:rsid w:val="00181634"/>
    <w:rsid w:val="00184457"/>
    <w:rsid w:val="00194859"/>
    <w:rsid w:val="00195BC7"/>
    <w:rsid w:val="001A2873"/>
    <w:rsid w:val="001A4BCC"/>
    <w:rsid w:val="001A7379"/>
    <w:rsid w:val="001B31E1"/>
    <w:rsid w:val="001B5AE3"/>
    <w:rsid w:val="001D7DE8"/>
    <w:rsid w:val="001F17FB"/>
    <w:rsid w:val="001F2F60"/>
    <w:rsid w:val="001F3B84"/>
    <w:rsid w:val="001F502F"/>
    <w:rsid w:val="001F672C"/>
    <w:rsid w:val="00202B97"/>
    <w:rsid w:val="0021109D"/>
    <w:rsid w:val="00235658"/>
    <w:rsid w:val="00250727"/>
    <w:rsid w:val="00256280"/>
    <w:rsid w:val="00261490"/>
    <w:rsid w:val="0026752E"/>
    <w:rsid w:val="00276F6A"/>
    <w:rsid w:val="002823FE"/>
    <w:rsid w:val="002836DC"/>
    <w:rsid w:val="00291558"/>
    <w:rsid w:val="002977C5"/>
    <w:rsid w:val="002A0499"/>
    <w:rsid w:val="002A3DB8"/>
    <w:rsid w:val="002A4191"/>
    <w:rsid w:val="002A4711"/>
    <w:rsid w:val="002A4917"/>
    <w:rsid w:val="002A5A45"/>
    <w:rsid w:val="002A60DC"/>
    <w:rsid w:val="002A6247"/>
    <w:rsid w:val="002B4427"/>
    <w:rsid w:val="002B69A7"/>
    <w:rsid w:val="002C36B9"/>
    <w:rsid w:val="002D6FA5"/>
    <w:rsid w:val="002D7E70"/>
    <w:rsid w:val="002E03B6"/>
    <w:rsid w:val="002F3B1A"/>
    <w:rsid w:val="00300AA8"/>
    <w:rsid w:val="003015CD"/>
    <w:rsid w:val="00302074"/>
    <w:rsid w:val="00304833"/>
    <w:rsid w:val="003161F4"/>
    <w:rsid w:val="0031725F"/>
    <w:rsid w:val="00334038"/>
    <w:rsid w:val="003428C8"/>
    <w:rsid w:val="003438D7"/>
    <w:rsid w:val="00343DB9"/>
    <w:rsid w:val="003462DA"/>
    <w:rsid w:val="00353240"/>
    <w:rsid w:val="00354986"/>
    <w:rsid w:val="00361C12"/>
    <w:rsid w:val="003624D3"/>
    <w:rsid w:val="00365DC8"/>
    <w:rsid w:val="003712E2"/>
    <w:rsid w:val="003717CD"/>
    <w:rsid w:val="003728CB"/>
    <w:rsid w:val="003877DA"/>
    <w:rsid w:val="00391BBE"/>
    <w:rsid w:val="00393AF6"/>
    <w:rsid w:val="003A2C1E"/>
    <w:rsid w:val="003A3B0E"/>
    <w:rsid w:val="003A5C5E"/>
    <w:rsid w:val="003A7DD1"/>
    <w:rsid w:val="003B25BA"/>
    <w:rsid w:val="003C28D1"/>
    <w:rsid w:val="003C34AE"/>
    <w:rsid w:val="003C59DC"/>
    <w:rsid w:val="003C6B93"/>
    <w:rsid w:val="003D1523"/>
    <w:rsid w:val="003D4C8D"/>
    <w:rsid w:val="003D79E5"/>
    <w:rsid w:val="003E0329"/>
    <w:rsid w:val="003E2C25"/>
    <w:rsid w:val="003E4439"/>
    <w:rsid w:val="003F14F8"/>
    <w:rsid w:val="003F3E3B"/>
    <w:rsid w:val="004007A2"/>
    <w:rsid w:val="00402564"/>
    <w:rsid w:val="00405A2D"/>
    <w:rsid w:val="00406B11"/>
    <w:rsid w:val="0041126A"/>
    <w:rsid w:val="00413827"/>
    <w:rsid w:val="00417B35"/>
    <w:rsid w:val="00433F0F"/>
    <w:rsid w:val="00434DFB"/>
    <w:rsid w:val="004361D0"/>
    <w:rsid w:val="00437B27"/>
    <w:rsid w:val="00442233"/>
    <w:rsid w:val="00460C8A"/>
    <w:rsid w:val="00461AF0"/>
    <w:rsid w:val="00467B90"/>
    <w:rsid w:val="00471A73"/>
    <w:rsid w:val="00485199"/>
    <w:rsid w:val="00487316"/>
    <w:rsid w:val="00492875"/>
    <w:rsid w:val="00496111"/>
    <w:rsid w:val="004A155D"/>
    <w:rsid w:val="004B3126"/>
    <w:rsid w:val="004D3281"/>
    <w:rsid w:val="004D4204"/>
    <w:rsid w:val="004D57AA"/>
    <w:rsid w:val="004D70E1"/>
    <w:rsid w:val="004F4CF3"/>
    <w:rsid w:val="005140C9"/>
    <w:rsid w:val="00517ABE"/>
    <w:rsid w:val="00517D67"/>
    <w:rsid w:val="00531D79"/>
    <w:rsid w:val="00534ACD"/>
    <w:rsid w:val="00535243"/>
    <w:rsid w:val="005360A0"/>
    <w:rsid w:val="005405B6"/>
    <w:rsid w:val="00544365"/>
    <w:rsid w:val="00545115"/>
    <w:rsid w:val="0054793C"/>
    <w:rsid w:val="00557C70"/>
    <w:rsid w:val="005636C3"/>
    <w:rsid w:val="005645E5"/>
    <w:rsid w:val="005744E4"/>
    <w:rsid w:val="00581759"/>
    <w:rsid w:val="005870B8"/>
    <w:rsid w:val="005A58F5"/>
    <w:rsid w:val="005D0527"/>
    <w:rsid w:val="005D0BCF"/>
    <w:rsid w:val="005D4E12"/>
    <w:rsid w:val="005D4E42"/>
    <w:rsid w:val="005D7B08"/>
    <w:rsid w:val="005E30B8"/>
    <w:rsid w:val="005E61C5"/>
    <w:rsid w:val="005E715A"/>
    <w:rsid w:val="005F2652"/>
    <w:rsid w:val="005F460B"/>
    <w:rsid w:val="00603BDA"/>
    <w:rsid w:val="00603F0F"/>
    <w:rsid w:val="006106B2"/>
    <w:rsid w:val="006145B6"/>
    <w:rsid w:val="00616128"/>
    <w:rsid w:val="00617A12"/>
    <w:rsid w:val="00620C47"/>
    <w:rsid w:val="006233C9"/>
    <w:rsid w:val="00635E43"/>
    <w:rsid w:val="006449A1"/>
    <w:rsid w:val="00644EF9"/>
    <w:rsid w:val="00646935"/>
    <w:rsid w:val="00651114"/>
    <w:rsid w:val="00652EA6"/>
    <w:rsid w:val="0066422D"/>
    <w:rsid w:val="00674B41"/>
    <w:rsid w:val="006762F8"/>
    <w:rsid w:val="00677481"/>
    <w:rsid w:val="006A7694"/>
    <w:rsid w:val="006B4215"/>
    <w:rsid w:val="006B71D9"/>
    <w:rsid w:val="006C045C"/>
    <w:rsid w:val="006C2607"/>
    <w:rsid w:val="006C46DA"/>
    <w:rsid w:val="006D1EB3"/>
    <w:rsid w:val="006D2A3D"/>
    <w:rsid w:val="006D300E"/>
    <w:rsid w:val="006D54D5"/>
    <w:rsid w:val="006D7888"/>
    <w:rsid w:val="006E450B"/>
    <w:rsid w:val="006F460D"/>
    <w:rsid w:val="006F480C"/>
    <w:rsid w:val="006F64BA"/>
    <w:rsid w:val="006F64CB"/>
    <w:rsid w:val="00700FF6"/>
    <w:rsid w:val="007041B1"/>
    <w:rsid w:val="00705D51"/>
    <w:rsid w:val="00710273"/>
    <w:rsid w:val="00710A47"/>
    <w:rsid w:val="00710FBE"/>
    <w:rsid w:val="00713F2A"/>
    <w:rsid w:val="00721E6E"/>
    <w:rsid w:val="007335DB"/>
    <w:rsid w:val="00733E40"/>
    <w:rsid w:val="007439D3"/>
    <w:rsid w:val="007501CB"/>
    <w:rsid w:val="007504E1"/>
    <w:rsid w:val="00752FF7"/>
    <w:rsid w:val="007666B4"/>
    <w:rsid w:val="00773400"/>
    <w:rsid w:val="007936A2"/>
    <w:rsid w:val="007A7279"/>
    <w:rsid w:val="007B55C7"/>
    <w:rsid w:val="007C0EB5"/>
    <w:rsid w:val="007C628E"/>
    <w:rsid w:val="007D4AE7"/>
    <w:rsid w:val="007D6065"/>
    <w:rsid w:val="007E459D"/>
    <w:rsid w:val="007E5684"/>
    <w:rsid w:val="007F6766"/>
    <w:rsid w:val="007F6A77"/>
    <w:rsid w:val="00804583"/>
    <w:rsid w:val="00813999"/>
    <w:rsid w:val="00814CBF"/>
    <w:rsid w:val="008155A2"/>
    <w:rsid w:val="00816BB4"/>
    <w:rsid w:val="00820F7A"/>
    <w:rsid w:val="0082175A"/>
    <w:rsid w:val="0082217E"/>
    <w:rsid w:val="008370B9"/>
    <w:rsid w:val="00844FA9"/>
    <w:rsid w:val="00847677"/>
    <w:rsid w:val="0085420C"/>
    <w:rsid w:val="008542BF"/>
    <w:rsid w:val="00866201"/>
    <w:rsid w:val="00870561"/>
    <w:rsid w:val="00870E9F"/>
    <w:rsid w:val="00871E35"/>
    <w:rsid w:val="0087463C"/>
    <w:rsid w:val="008776F7"/>
    <w:rsid w:val="00884748"/>
    <w:rsid w:val="008947B9"/>
    <w:rsid w:val="008977D0"/>
    <w:rsid w:val="008B440C"/>
    <w:rsid w:val="008D2DA4"/>
    <w:rsid w:val="008D593A"/>
    <w:rsid w:val="008E1F00"/>
    <w:rsid w:val="008E62BB"/>
    <w:rsid w:val="00901E34"/>
    <w:rsid w:val="00902960"/>
    <w:rsid w:val="00903F95"/>
    <w:rsid w:val="009045F2"/>
    <w:rsid w:val="00904F71"/>
    <w:rsid w:val="00923578"/>
    <w:rsid w:val="00925993"/>
    <w:rsid w:val="009260ED"/>
    <w:rsid w:val="0092746E"/>
    <w:rsid w:val="009322A5"/>
    <w:rsid w:val="009340AF"/>
    <w:rsid w:val="0093771A"/>
    <w:rsid w:val="00937D49"/>
    <w:rsid w:val="00945AA2"/>
    <w:rsid w:val="00952CE7"/>
    <w:rsid w:val="00961D06"/>
    <w:rsid w:val="00967751"/>
    <w:rsid w:val="00975FC8"/>
    <w:rsid w:val="0098183A"/>
    <w:rsid w:val="00982DAB"/>
    <w:rsid w:val="00982F1C"/>
    <w:rsid w:val="0098525A"/>
    <w:rsid w:val="0098559D"/>
    <w:rsid w:val="00997AFF"/>
    <w:rsid w:val="009A34C2"/>
    <w:rsid w:val="009C0DA5"/>
    <w:rsid w:val="009C550B"/>
    <w:rsid w:val="009C60B7"/>
    <w:rsid w:val="009D10EA"/>
    <w:rsid w:val="009D7999"/>
    <w:rsid w:val="009E5A23"/>
    <w:rsid w:val="009E659F"/>
    <w:rsid w:val="009F2043"/>
    <w:rsid w:val="009F79CA"/>
    <w:rsid w:val="00A02080"/>
    <w:rsid w:val="00A065AB"/>
    <w:rsid w:val="00A15302"/>
    <w:rsid w:val="00A20FE5"/>
    <w:rsid w:val="00A248A2"/>
    <w:rsid w:val="00A24EE1"/>
    <w:rsid w:val="00A30061"/>
    <w:rsid w:val="00A33A0C"/>
    <w:rsid w:val="00A35E05"/>
    <w:rsid w:val="00A513EA"/>
    <w:rsid w:val="00A5281F"/>
    <w:rsid w:val="00A55ED1"/>
    <w:rsid w:val="00A566B3"/>
    <w:rsid w:val="00A622E6"/>
    <w:rsid w:val="00A63388"/>
    <w:rsid w:val="00A77B92"/>
    <w:rsid w:val="00A90F62"/>
    <w:rsid w:val="00A937C4"/>
    <w:rsid w:val="00A942FE"/>
    <w:rsid w:val="00AA0E4C"/>
    <w:rsid w:val="00AB2391"/>
    <w:rsid w:val="00AB4C8A"/>
    <w:rsid w:val="00AD7735"/>
    <w:rsid w:val="00AE032B"/>
    <w:rsid w:val="00AE63A4"/>
    <w:rsid w:val="00AE69F0"/>
    <w:rsid w:val="00B00E11"/>
    <w:rsid w:val="00B0380E"/>
    <w:rsid w:val="00B0382C"/>
    <w:rsid w:val="00B11718"/>
    <w:rsid w:val="00B12F65"/>
    <w:rsid w:val="00B149E2"/>
    <w:rsid w:val="00B15858"/>
    <w:rsid w:val="00B20841"/>
    <w:rsid w:val="00B515FD"/>
    <w:rsid w:val="00B566D2"/>
    <w:rsid w:val="00B57DF2"/>
    <w:rsid w:val="00B65023"/>
    <w:rsid w:val="00B70028"/>
    <w:rsid w:val="00B7527B"/>
    <w:rsid w:val="00B759DA"/>
    <w:rsid w:val="00B8309A"/>
    <w:rsid w:val="00B85E79"/>
    <w:rsid w:val="00B87743"/>
    <w:rsid w:val="00B93307"/>
    <w:rsid w:val="00B94BFB"/>
    <w:rsid w:val="00BA1629"/>
    <w:rsid w:val="00BA3986"/>
    <w:rsid w:val="00BA4822"/>
    <w:rsid w:val="00BA7B32"/>
    <w:rsid w:val="00BB55B3"/>
    <w:rsid w:val="00BB7425"/>
    <w:rsid w:val="00BD5102"/>
    <w:rsid w:val="00BD69CA"/>
    <w:rsid w:val="00BE11F7"/>
    <w:rsid w:val="00BE1AE6"/>
    <w:rsid w:val="00BE61CA"/>
    <w:rsid w:val="00BF17D7"/>
    <w:rsid w:val="00BF583C"/>
    <w:rsid w:val="00C01D98"/>
    <w:rsid w:val="00C02A40"/>
    <w:rsid w:val="00C0510B"/>
    <w:rsid w:val="00C0689E"/>
    <w:rsid w:val="00C06D13"/>
    <w:rsid w:val="00C13DCA"/>
    <w:rsid w:val="00C169DA"/>
    <w:rsid w:val="00C27E05"/>
    <w:rsid w:val="00C3134B"/>
    <w:rsid w:val="00C31A04"/>
    <w:rsid w:val="00C3269A"/>
    <w:rsid w:val="00C32948"/>
    <w:rsid w:val="00C5257A"/>
    <w:rsid w:val="00C65A9A"/>
    <w:rsid w:val="00C74633"/>
    <w:rsid w:val="00C7488B"/>
    <w:rsid w:val="00C75384"/>
    <w:rsid w:val="00C77795"/>
    <w:rsid w:val="00C80B41"/>
    <w:rsid w:val="00C83F4D"/>
    <w:rsid w:val="00C915F2"/>
    <w:rsid w:val="00C91CCD"/>
    <w:rsid w:val="00CB5864"/>
    <w:rsid w:val="00CB67A2"/>
    <w:rsid w:val="00CC75E6"/>
    <w:rsid w:val="00CD0D9E"/>
    <w:rsid w:val="00CD2D44"/>
    <w:rsid w:val="00CD7FFC"/>
    <w:rsid w:val="00CE0939"/>
    <w:rsid w:val="00D04626"/>
    <w:rsid w:val="00D0483C"/>
    <w:rsid w:val="00D07620"/>
    <w:rsid w:val="00D12D2D"/>
    <w:rsid w:val="00D13D6B"/>
    <w:rsid w:val="00D14840"/>
    <w:rsid w:val="00D17734"/>
    <w:rsid w:val="00D425EA"/>
    <w:rsid w:val="00D522DE"/>
    <w:rsid w:val="00D5636D"/>
    <w:rsid w:val="00D57BDE"/>
    <w:rsid w:val="00D67646"/>
    <w:rsid w:val="00D67A5A"/>
    <w:rsid w:val="00D80190"/>
    <w:rsid w:val="00D93379"/>
    <w:rsid w:val="00D951F3"/>
    <w:rsid w:val="00D959A5"/>
    <w:rsid w:val="00D95AF6"/>
    <w:rsid w:val="00D95CBB"/>
    <w:rsid w:val="00D9733B"/>
    <w:rsid w:val="00D97DD4"/>
    <w:rsid w:val="00DA7CCC"/>
    <w:rsid w:val="00DB7CEF"/>
    <w:rsid w:val="00DC6C95"/>
    <w:rsid w:val="00DC7694"/>
    <w:rsid w:val="00DD73B1"/>
    <w:rsid w:val="00DE325F"/>
    <w:rsid w:val="00DF67B2"/>
    <w:rsid w:val="00E0436A"/>
    <w:rsid w:val="00E07E2C"/>
    <w:rsid w:val="00E07F51"/>
    <w:rsid w:val="00E36D94"/>
    <w:rsid w:val="00E37265"/>
    <w:rsid w:val="00E44867"/>
    <w:rsid w:val="00E469E1"/>
    <w:rsid w:val="00E627A8"/>
    <w:rsid w:val="00E6546D"/>
    <w:rsid w:val="00E65889"/>
    <w:rsid w:val="00E71EFA"/>
    <w:rsid w:val="00E7290F"/>
    <w:rsid w:val="00E73CDD"/>
    <w:rsid w:val="00E7587E"/>
    <w:rsid w:val="00E766F6"/>
    <w:rsid w:val="00E8054B"/>
    <w:rsid w:val="00E8099E"/>
    <w:rsid w:val="00E80AF7"/>
    <w:rsid w:val="00E91738"/>
    <w:rsid w:val="00EA0B35"/>
    <w:rsid w:val="00EA1FBF"/>
    <w:rsid w:val="00EA5B8A"/>
    <w:rsid w:val="00EB420B"/>
    <w:rsid w:val="00EB75CA"/>
    <w:rsid w:val="00ED0401"/>
    <w:rsid w:val="00ED11CE"/>
    <w:rsid w:val="00ED58E8"/>
    <w:rsid w:val="00ED5935"/>
    <w:rsid w:val="00ED6D34"/>
    <w:rsid w:val="00EE0DB8"/>
    <w:rsid w:val="00EF0899"/>
    <w:rsid w:val="00EF23E3"/>
    <w:rsid w:val="00EF74A5"/>
    <w:rsid w:val="00F01930"/>
    <w:rsid w:val="00F0789A"/>
    <w:rsid w:val="00F07ABA"/>
    <w:rsid w:val="00F1311F"/>
    <w:rsid w:val="00F14159"/>
    <w:rsid w:val="00F1420B"/>
    <w:rsid w:val="00F16953"/>
    <w:rsid w:val="00F20231"/>
    <w:rsid w:val="00F260C5"/>
    <w:rsid w:val="00F31A0E"/>
    <w:rsid w:val="00F43721"/>
    <w:rsid w:val="00F451C4"/>
    <w:rsid w:val="00F54A5B"/>
    <w:rsid w:val="00F57AB6"/>
    <w:rsid w:val="00F6044C"/>
    <w:rsid w:val="00F60493"/>
    <w:rsid w:val="00F66B98"/>
    <w:rsid w:val="00F71F1D"/>
    <w:rsid w:val="00F917CF"/>
    <w:rsid w:val="00F935CE"/>
    <w:rsid w:val="00FA16C5"/>
    <w:rsid w:val="00FA5361"/>
    <w:rsid w:val="00FA5FAC"/>
    <w:rsid w:val="00FB13A0"/>
    <w:rsid w:val="00FB7D9B"/>
    <w:rsid w:val="00FC0E0D"/>
    <w:rsid w:val="00FC597C"/>
    <w:rsid w:val="00FD120B"/>
    <w:rsid w:val="00FD31EB"/>
    <w:rsid w:val="00FD363E"/>
    <w:rsid w:val="00FD764F"/>
    <w:rsid w:val="00FE17B6"/>
    <w:rsid w:val="00FE2F16"/>
    <w:rsid w:val="00FE5BE7"/>
    <w:rsid w:val="00FF077E"/>
    <w:rsid w:val="00FF32E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DC40E"/>
  <w15:docId w15:val="{F8C2E30F-D766-4765-A7DA-BFCBE31D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D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D12D2D"/>
    <w:pPr>
      <w:keepNext/>
      <w:tabs>
        <w:tab w:val="left" w:pos="7332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2D2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12D2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D2D"/>
    <w:pPr>
      <w:tabs>
        <w:tab w:val="left" w:pos="7332"/>
      </w:tabs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D12D2D"/>
    <w:pPr>
      <w:tabs>
        <w:tab w:val="left" w:pos="7332"/>
      </w:tabs>
    </w:pPr>
    <w:rPr>
      <w:i/>
      <w:iCs/>
      <w:sz w:val="20"/>
    </w:rPr>
  </w:style>
  <w:style w:type="paragraph" w:styleId="BodyText2">
    <w:name w:val="Body Text 2"/>
    <w:basedOn w:val="Normal"/>
    <w:semiHidden/>
    <w:rsid w:val="00D12D2D"/>
    <w:pPr>
      <w:tabs>
        <w:tab w:val="left" w:pos="7332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E11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72"/>
    <w:qFormat/>
    <w:rsid w:val="00DB7C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6D13"/>
    <w:rPr>
      <w:b/>
      <w:bCs/>
      <w:sz w:val="32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C06D13"/>
    <w:rPr>
      <w:i/>
      <w:iCs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F54A5B"/>
    <w:rPr>
      <w:b/>
      <w:bCs/>
      <w:sz w:val="32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Valued%20Customer\My%20Documents\Le%20Ch&#233;ile%20CD%20Pack\B&amp;W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2E7-D874-49AE-A70A-5DFD83F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headed paper 2008</Template>
  <TotalTime>0</TotalTime>
  <Pages>1</Pages>
  <Words>265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Valued Customer</dc:creator>
  <cp:lastModifiedBy>Le Cheile ETNS</cp:lastModifiedBy>
  <cp:revision>2</cp:revision>
  <cp:lastPrinted>2022-05-17T09:30:00Z</cp:lastPrinted>
  <dcterms:created xsi:type="dcterms:W3CDTF">2023-06-29T09:41:00Z</dcterms:created>
  <dcterms:modified xsi:type="dcterms:W3CDTF">2023-06-29T09:41:00Z</dcterms:modified>
</cp:coreProperties>
</file>