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4A96" w14:textId="77777777" w:rsidR="004E13A1" w:rsidRPr="004E13A1" w:rsidRDefault="004E13A1" w:rsidP="004E13A1">
      <w:pPr>
        <w:pStyle w:val="Title"/>
        <w:rPr>
          <w:color w:val="FF0000"/>
        </w:rPr>
      </w:pPr>
      <w:r w:rsidRPr="004E13A1">
        <w:rPr>
          <w:color w:val="FF0000"/>
        </w:rPr>
        <w:t>All Books and Stationery Materials are provided by the School</w:t>
      </w:r>
    </w:p>
    <w:p w14:paraId="0C906D82" w14:textId="3BFBE63B" w:rsidR="00535243" w:rsidRPr="000C2D3A" w:rsidRDefault="00535243" w:rsidP="000C2D3A">
      <w:pPr>
        <w:pStyle w:val="Title"/>
        <w:jc w:val="left"/>
      </w:pPr>
      <w:r>
        <w:t>Junior Infants Book List</w:t>
      </w:r>
      <w:r w:rsidR="000C2D3A">
        <w:t xml:space="preserve">                                          </w:t>
      </w:r>
      <w:r w:rsidR="000B1342">
        <w:t>School Year 20</w:t>
      </w:r>
      <w:r w:rsidR="00952CE7">
        <w:t>2</w:t>
      </w:r>
      <w:r w:rsidR="00B95E3E">
        <w:t>3-24</w:t>
      </w:r>
    </w:p>
    <w:p w14:paraId="1BC5C0BD" w14:textId="77777777" w:rsidR="00535243" w:rsidRDefault="00535243">
      <w:pPr>
        <w:tabs>
          <w:tab w:val="left" w:pos="7332"/>
        </w:tabs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Publisher</w:t>
      </w:r>
    </w:p>
    <w:p w14:paraId="0C7FC218" w14:textId="77777777" w:rsidR="00535243" w:rsidRDefault="00535243">
      <w:pPr>
        <w:tabs>
          <w:tab w:val="left" w:pos="7332"/>
        </w:tabs>
      </w:pPr>
    </w:p>
    <w:p w14:paraId="1C45C55F" w14:textId="7017A7C6" w:rsidR="00F451C4" w:rsidRDefault="00535243" w:rsidP="00925993">
      <w:pPr>
        <w:tabs>
          <w:tab w:val="left" w:pos="7332"/>
        </w:tabs>
        <w:ind w:left="1620" w:hanging="1620"/>
        <w:rPr>
          <w:i/>
        </w:rPr>
      </w:pPr>
      <w:r>
        <w:rPr>
          <w:b/>
          <w:bCs/>
        </w:rPr>
        <w:t>English:</w:t>
      </w:r>
      <w:r>
        <w:tab/>
      </w:r>
      <w:r w:rsidRPr="005D0BCF">
        <w:rPr>
          <w:b/>
          <w:bCs/>
          <w:i/>
        </w:rPr>
        <w:t>Skills Books</w:t>
      </w:r>
      <w:r w:rsidR="00925993">
        <w:t xml:space="preserve">:  </w:t>
      </w:r>
      <w:r w:rsidR="009D7999">
        <w:t xml:space="preserve">Over the Moon Junior Infants     </w:t>
      </w:r>
      <w:r w:rsidR="00770953">
        <w:t>€10.15</w:t>
      </w:r>
      <w:r w:rsidR="009D7999">
        <w:t xml:space="preserve">                  Gill</w:t>
      </w:r>
      <w:r w:rsidR="00471A73">
        <w:tab/>
      </w:r>
      <w:r w:rsidR="000C05C2">
        <w:t xml:space="preserve">                       </w:t>
      </w:r>
    </w:p>
    <w:p w14:paraId="3BB19F42" w14:textId="77777777" w:rsidR="00F451C4" w:rsidRDefault="00F451C4" w:rsidP="00925993">
      <w:pPr>
        <w:tabs>
          <w:tab w:val="left" w:pos="7332"/>
        </w:tabs>
        <w:ind w:left="1620" w:hanging="1620"/>
      </w:pPr>
      <w:r>
        <w:rPr>
          <w:i/>
        </w:rPr>
        <w:tab/>
      </w:r>
      <w:r>
        <w:t xml:space="preserve">                       </w:t>
      </w:r>
    </w:p>
    <w:p w14:paraId="754FB858" w14:textId="0CFE1A92" w:rsidR="00F451C4" w:rsidRPr="00FA5361" w:rsidRDefault="00F451C4" w:rsidP="000C2D3A">
      <w:pPr>
        <w:tabs>
          <w:tab w:val="left" w:pos="7332"/>
        </w:tabs>
        <w:ind w:left="1620" w:hanging="1620"/>
      </w:pPr>
      <w:r>
        <w:tab/>
      </w:r>
      <w:r w:rsidR="009D7999">
        <w:t xml:space="preserve">Jolly Phonics Pupil Book </w:t>
      </w:r>
      <w:r w:rsidR="000C2D3A">
        <w:t xml:space="preserve">1 ( In black and white) </w:t>
      </w:r>
      <w:r w:rsidR="00770953">
        <w:t>€3.55</w:t>
      </w:r>
      <w:r w:rsidR="009D7999">
        <w:t xml:space="preserve">                 Jolly Learning</w:t>
      </w:r>
    </w:p>
    <w:p w14:paraId="13184953" w14:textId="3F563945" w:rsidR="00535243" w:rsidRDefault="00F451C4" w:rsidP="000C2D3A">
      <w:pPr>
        <w:tabs>
          <w:tab w:val="left" w:pos="7332"/>
        </w:tabs>
        <w:ind w:left="1620" w:hanging="1620"/>
      </w:pPr>
      <w:r>
        <w:rPr>
          <w:i/>
        </w:rPr>
        <w:tab/>
      </w:r>
      <w:r>
        <w:t xml:space="preserve">               </w:t>
      </w:r>
      <w:r w:rsidR="00535243">
        <w:tab/>
      </w:r>
    </w:p>
    <w:p w14:paraId="25C1C16E" w14:textId="61180A4A" w:rsidR="00535243" w:rsidRDefault="00535243">
      <w:pPr>
        <w:tabs>
          <w:tab w:val="left" w:pos="7332"/>
        </w:tabs>
        <w:ind w:left="1620" w:hanging="1620"/>
      </w:pPr>
      <w:r>
        <w:rPr>
          <w:b/>
          <w:bCs/>
        </w:rPr>
        <w:t>Maths</w:t>
      </w:r>
      <w:r>
        <w:t>:</w:t>
      </w:r>
      <w:r>
        <w:tab/>
      </w:r>
      <w:r w:rsidR="00170010">
        <w:t>Planet</w:t>
      </w:r>
      <w:r>
        <w:t xml:space="preserve"> Maths Junior Infants</w:t>
      </w:r>
      <w:r w:rsidR="00770953">
        <w:t xml:space="preserve">                                 €15.05</w:t>
      </w:r>
      <w:r>
        <w:tab/>
      </w:r>
      <w:r>
        <w:tab/>
      </w:r>
      <w:proofErr w:type="spellStart"/>
      <w:r>
        <w:t>Folens</w:t>
      </w:r>
      <w:proofErr w:type="spellEnd"/>
    </w:p>
    <w:p w14:paraId="7E8ABA17" w14:textId="77777777" w:rsidR="00535243" w:rsidRDefault="00535243" w:rsidP="000C2D3A">
      <w:pPr>
        <w:tabs>
          <w:tab w:val="left" w:pos="7332"/>
        </w:tabs>
      </w:pPr>
    </w:p>
    <w:p w14:paraId="2B1201DD" w14:textId="76CC9029" w:rsidR="00535243" w:rsidRDefault="00535243">
      <w:pPr>
        <w:tabs>
          <w:tab w:val="left" w:pos="7332"/>
        </w:tabs>
        <w:ind w:left="1620" w:hanging="1620"/>
      </w:pPr>
      <w:r>
        <w:rPr>
          <w:b/>
          <w:bCs/>
        </w:rPr>
        <w:t>Gaeilge</w:t>
      </w:r>
      <w:r w:rsidR="00FB7D9B">
        <w:t>:</w:t>
      </w:r>
      <w:r w:rsidR="00FB7D9B">
        <w:tab/>
        <w:t xml:space="preserve">Bua Na </w:t>
      </w:r>
      <w:proofErr w:type="spellStart"/>
      <w:r w:rsidR="00FB7D9B">
        <w:t>Cainte</w:t>
      </w:r>
      <w:proofErr w:type="spellEnd"/>
      <w:r w:rsidR="00B2409A">
        <w:t xml:space="preserve"> A   </w:t>
      </w:r>
      <w:r w:rsidR="00770953">
        <w:t xml:space="preserve">                                               €12.95                 </w:t>
      </w:r>
      <w:proofErr w:type="spellStart"/>
      <w:r>
        <w:t>Edco</w:t>
      </w:r>
      <w:proofErr w:type="spellEnd"/>
    </w:p>
    <w:p w14:paraId="2424AFF6" w14:textId="77777777" w:rsidR="009D7999" w:rsidRDefault="009D7999" w:rsidP="000C2D3A">
      <w:pPr>
        <w:tabs>
          <w:tab w:val="left" w:pos="7332"/>
        </w:tabs>
      </w:pPr>
    </w:p>
    <w:p w14:paraId="2E7F2D23" w14:textId="786CB39E" w:rsidR="00535243" w:rsidRDefault="009D7999" w:rsidP="00117D69">
      <w:pPr>
        <w:tabs>
          <w:tab w:val="left" w:pos="7332"/>
        </w:tabs>
        <w:ind w:left="1620" w:hanging="1620"/>
      </w:pPr>
      <w:r w:rsidRPr="007F6766">
        <w:rPr>
          <w:b/>
        </w:rPr>
        <w:t>SESE:</w:t>
      </w:r>
      <w:r>
        <w:t xml:space="preserve">                Explore with Me                                                   </w:t>
      </w:r>
      <w:r w:rsidR="00770953">
        <w:t xml:space="preserve">€10.95                </w:t>
      </w:r>
      <w:proofErr w:type="spellStart"/>
      <w:r>
        <w:t>Edco</w:t>
      </w:r>
      <w:proofErr w:type="spellEnd"/>
    </w:p>
    <w:p w14:paraId="156173EA" w14:textId="77777777" w:rsidR="00535243" w:rsidRDefault="00535243" w:rsidP="003B1305">
      <w:pPr>
        <w:tabs>
          <w:tab w:val="left" w:pos="7332"/>
        </w:tabs>
      </w:pPr>
    </w:p>
    <w:p w14:paraId="2D6AD87F" w14:textId="0E0AE49A" w:rsidR="006E1ECC" w:rsidRDefault="006E1ECC" w:rsidP="0007399D">
      <w:pPr>
        <w:tabs>
          <w:tab w:val="left" w:pos="7332"/>
        </w:tabs>
        <w:rPr>
          <w:b/>
        </w:rPr>
      </w:pPr>
      <w:r>
        <w:rPr>
          <w:b/>
        </w:rPr>
        <w:t>Book Rental Books:</w:t>
      </w:r>
    </w:p>
    <w:p w14:paraId="71A465A1" w14:textId="747E40AD" w:rsidR="006E1ECC" w:rsidRDefault="006E1ECC" w:rsidP="006E1ECC">
      <w:pPr>
        <w:tabs>
          <w:tab w:val="left" w:pos="7332"/>
        </w:tabs>
        <w:ind w:left="1620" w:hanging="1620"/>
        <w:rPr>
          <w:b/>
        </w:rPr>
      </w:pPr>
      <w:r>
        <w:rPr>
          <w:b/>
          <w:bCs/>
        </w:rPr>
        <w:t>English:</w:t>
      </w:r>
      <w:r>
        <w:tab/>
      </w:r>
      <w:r w:rsidRPr="006E1ECC">
        <w:rPr>
          <w:iCs/>
        </w:rPr>
        <w:t>Selection of “Bookworm Club” books and Jolly Phonic readers</w:t>
      </w:r>
      <w:r>
        <w:rPr>
          <w:b/>
          <w:bCs/>
          <w:i/>
        </w:rPr>
        <w:t xml:space="preserve"> </w:t>
      </w:r>
    </w:p>
    <w:p w14:paraId="611039F1" w14:textId="77777777" w:rsidR="006E1ECC" w:rsidRDefault="006E1ECC" w:rsidP="0007399D">
      <w:pPr>
        <w:tabs>
          <w:tab w:val="left" w:pos="7332"/>
        </w:tabs>
        <w:rPr>
          <w:b/>
        </w:rPr>
      </w:pPr>
    </w:p>
    <w:p w14:paraId="56A887F6" w14:textId="4CBBC924" w:rsidR="009C60B7" w:rsidRPr="00380A67" w:rsidRDefault="0007399D" w:rsidP="0007399D">
      <w:pPr>
        <w:tabs>
          <w:tab w:val="left" w:pos="7332"/>
        </w:tabs>
        <w:rPr>
          <w:bCs/>
        </w:rPr>
      </w:pPr>
      <w:r w:rsidRPr="00380A67">
        <w:rPr>
          <w:b/>
        </w:rPr>
        <w:t xml:space="preserve">Each student will need:   </w:t>
      </w:r>
      <w:r w:rsidRPr="00380A67">
        <w:rPr>
          <w:bCs/>
        </w:rPr>
        <w:t xml:space="preserve">Pack of </w:t>
      </w:r>
      <w:r w:rsidR="00770953" w:rsidRPr="00380A67">
        <w:rPr>
          <w:bCs/>
        </w:rPr>
        <w:t xml:space="preserve">24 </w:t>
      </w:r>
      <w:proofErr w:type="spellStart"/>
      <w:r w:rsidR="000F4FA5" w:rsidRPr="00380A67">
        <w:rPr>
          <w:bCs/>
        </w:rPr>
        <w:t>Twistable</w:t>
      </w:r>
      <w:r w:rsidR="000F4FA5">
        <w:rPr>
          <w:bCs/>
        </w:rPr>
        <w:t>s</w:t>
      </w:r>
      <w:proofErr w:type="spellEnd"/>
      <w:r w:rsidR="00770953" w:rsidRPr="00380A67">
        <w:rPr>
          <w:bCs/>
        </w:rPr>
        <w:t xml:space="preserve">                             </w:t>
      </w:r>
    </w:p>
    <w:p w14:paraId="1A74CBCD" w14:textId="5EBF2FF1" w:rsidR="0007399D" w:rsidRPr="00380A67" w:rsidRDefault="009C60B7" w:rsidP="0007399D">
      <w:pPr>
        <w:tabs>
          <w:tab w:val="left" w:pos="7332"/>
        </w:tabs>
        <w:rPr>
          <w:bCs/>
        </w:rPr>
      </w:pPr>
      <w:r w:rsidRPr="00380A67">
        <w:rPr>
          <w:bCs/>
        </w:rPr>
        <w:t xml:space="preserve">                                          </w:t>
      </w:r>
      <w:r w:rsidR="00770953" w:rsidRPr="00380A67">
        <w:rPr>
          <w:bCs/>
        </w:rPr>
        <w:t xml:space="preserve"> </w:t>
      </w:r>
      <w:r w:rsidRPr="00380A67">
        <w:rPr>
          <w:bCs/>
        </w:rPr>
        <w:t>T</w:t>
      </w:r>
      <w:r w:rsidR="00D14840" w:rsidRPr="00380A67">
        <w:rPr>
          <w:bCs/>
        </w:rPr>
        <w:t>wo large glue sticks</w:t>
      </w:r>
      <w:r w:rsidRPr="00380A67">
        <w:rPr>
          <w:bCs/>
        </w:rPr>
        <w:t xml:space="preserve"> (Pritt stick style)</w:t>
      </w:r>
      <w:r w:rsidR="00770953" w:rsidRPr="00380A67">
        <w:rPr>
          <w:bCs/>
        </w:rPr>
        <w:t xml:space="preserve">    </w:t>
      </w:r>
    </w:p>
    <w:p w14:paraId="0DBB2C60" w14:textId="3C523C2C" w:rsidR="009045F2" w:rsidRPr="00380A67" w:rsidRDefault="009045F2" w:rsidP="009045F2">
      <w:pPr>
        <w:tabs>
          <w:tab w:val="left" w:pos="7332"/>
        </w:tabs>
        <w:ind w:left="1620" w:hanging="1620"/>
        <w:rPr>
          <w:bCs/>
        </w:rPr>
      </w:pPr>
      <w:r w:rsidRPr="00380A67">
        <w:rPr>
          <w:bCs/>
        </w:rPr>
        <w:t xml:space="preserve">                                           Colouring/Activity Book for rainy days</w:t>
      </w:r>
      <w:r w:rsidR="00770953" w:rsidRPr="00380A67">
        <w:rPr>
          <w:bCs/>
        </w:rPr>
        <w:t xml:space="preserve">   </w:t>
      </w:r>
    </w:p>
    <w:p w14:paraId="48498AC4" w14:textId="35E60DAF" w:rsidR="00770953" w:rsidRPr="00380A67" w:rsidRDefault="00770953" w:rsidP="00770953">
      <w:pPr>
        <w:tabs>
          <w:tab w:val="left" w:pos="7332"/>
        </w:tabs>
        <w:ind w:left="1620" w:hanging="1620"/>
        <w:rPr>
          <w:bCs/>
        </w:rPr>
      </w:pPr>
      <w:r w:rsidRPr="00380A67">
        <w:rPr>
          <w:bCs/>
        </w:rPr>
        <w:t xml:space="preserve">                                           Scrapbook                                                 </w:t>
      </w:r>
    </w:p>
    <w:p w14:paraId="036B85BB" w14:textId="4902451C" w:rsidR="00770953" w:rsidRPr="00380A67" w:rsidRDefault="00770953" w:rsidP="009045F2">
      <w:pPr>
        <w:tabs>
          <w:tab w:val="left" w:pos="7332"/>
        </w:tabs>
        <w:ind w:left="1620" w:hanging="1620"/>
        <w:rPr>
          <w:bCs/>
        </w:rPr>
      </w:pPr>
      <w:r w:rsidRPr="00380A67">
        <w:rPr>
          <w:bCs/>
        </w:rPr>
        <w:tab/>
        <w:t xml:space="preserve">                Copies                                                      </w:t>
      </w:r>
    </w:p>
    <w:p w14:paraId="4B9E677B" w14:textId="77220F25" w:rsidR="00770953" w:rsidRPr="00380A67" w:rsidRDefault="003B1305" w:rsidP="004E13A1">
      <w:pPr>
        <w:tabs>
          <w:tab w:val="left" w:pos="7332"/>
        </w:tabs>
        <w:ind w:left="1620" w:hanging="1620"/>
        <w:rPr>
          <w:b/>
          <w:bCs/>
        </w:rPr>
      </w:pPr>
      <w:r w:rsidRPr="00380A67">
        <w:rPr>
          <w:bCs/>
        </w:rPr>
        <w:t xml:space="preserve">                                           Strong A4 mesh folder                              </w:t>
      </w:r>
    </w:p>
    <w:p w14:paraId="06BDA341" w14:textId="69DFD4E5" w:rsidR="000C2D3A" w:rsidRDefault="000C2D3A" w:rsidP="00210D05">
      <w:pPr>
        <w:tabs>
          <w:tab w:val="left" w:pos="7332"/>
        </w:tabs>
        <w:rPr>
          <w:bCs/>
        </w:rPr>
      </w:pPr>
      <w:r>
        <w:rPr>
          <w:bCs/>
        </w:rPr>
        <w:t>We also provide pens, pencils, erasers, sharpeners, library books and additional readers.</w:t>
      </w:r>
    </w:p>
    <w:p w14:paraId="52F73E20" w14:textId="77777777" w:rsidR="00210D05" w:rsidRDefault="00210D05" w:rsidP="000C2D3A">
      <w:pPr>
        <w:tabs>
          <w:tab w:val="left" w:pos="7332"/>
        </w:tabs>
        <w:ind w:left="1620" w:hanging="1620"/>
        <w:jc w:val="center"/>
        <w:rPr>
          <w:bCs/>
        </w:rPr>
      </w:pPr>
    </w:p>
    <w:p w14:paraId="342C985B" w14:textId="7367B5D0" w:rsidR="000C2D3A" w:rsidRPr="00210D05" w:rsidRDefault="00210D05" w:rsidP="000C2D3A">
      <w:pPr>
        <w:tabs>
          <w:tab w:val="left" w:pos="7332"/>
        </w:tabs>
        <w:ind w:left="1620" w:hanging="1620"/>
        <w:jc w:val="center"/>
        <w:rPr>
          <w:bCs/>
          <w:color w:val="FF0000"/>
          <w:sz w:val="36"/>
          <w:szCs w:val="36"/>
        </w:rPr>
      </w:pPr>
      <w:r w:rsidRPr="00210D05">
        <w:rPr>
          <w:bCs/>
          <w:color w:val="FF0000"/>
          <w:sz w:val="36"/>
          <w:szCs w:val="36"/>
        </w:rPr>
        <w:t>***</w:t>
      </w:r>
      <w:r w:rsidR="000C2D3A" w:rsidRPr="00210D05">
        <w:rPr>
          <w:bCs/>
          <w:color w:val="FF0000"/>
          <w:sz w:val="36"/>
          <w:szCs w:val="36"/>
        </w:rPr>
        <w:t>*</w:t>
      </w:r>
      <w:r w:rsidRPr="00210D05">
        <w:rPr>
          <w:bCs/>
          <w:color w:val="FF0000"/>
          <w:sz w:val="36"/>
          <w:szCs w:val="36"/>
        </w:rPr>
        <w:t>School Payments</w:t>
      </w:r>
      <w:r w:rsidR="000C2D3A" w:rsidRPr="00210D05">
        <w:rPr>
          <w:bCs/>
          <w:color w:val="FF0000"/>
          <w:sz w:val="36"/>
          <w:szCs w:val="36"/>
        </w:rPr>
        <w:t>**</w:t>
      </w:r>
      <w:r w:rsidRPr="00210D05">
        <w:rPr>
          <w:bCs/>
          <w:color w:val="FF0000"/>
          <w:sz w:val="36"/>
          <w:szCs w:val="36"/>
        </w:rPr>
        <w:t>**</w:t>
      </w:r>
    </w:p>
    <w:p w14:paraId="2B63A4E5" w14:textId="77777777" w:rsidR="000C2D3A" w:rsidRDefault="000C2D3A" w:rsidP="000C2D3A">
      <w:pPr>
        <w:tabs>
          <w:tab w:val="left" w:pos="7332"/>
        </w:tabs>
        <w:rPr>
          <w:b/>
          <w:bCs/>
        </w:rPr>
      </w:pPr>
      <w:r>
        <w:rPr>
          <w:b/>
          <w:bCs/>
        </w:rPr>
        <w:t>Educate Together Membership Subscription - €15 per child (</w:t>
      </w:r>
      <w:r>
        <w:rPr>
          <w:b/>
          <w:bCs/>
          <w:i/>
        </w:rPr>
        <w:t>Payable to Le Chéile E.T.N.S</w:t>
      </w:r>
      <w:r>
        <w:rPr>
          <w:b/>
          <w:bCs/>
        </w:rPr>
        <w:t xml:space="preserve">) </w:t>
      </w:r>
    </w:p>
    <w:p w14:paraId="76DA1EFC" w14:textId="2DF46EB7" w:rsidR="000C2D3A" w:rsidRDefault="000C2D3A" w:rsidP="000C2D3A">
      <w:pPr>
        <w:tabs>
          <w:tab w:val="left" w:pos="7332"/>
        </w:tabs>
        <w:ind w:left="1620" w:hanging="1620"/>
        <w:rPr>
          <w:b/>
        </w:rPr>
      </w:pPr>
      <w:r>
        <w:rPr>
          <w:b/>
        </w:rPr>
        <w:t>A fee of €65 is requested to cover the following costs:</w:t>
      </w:r>
    </w:p>
    <w:p w14:paraId="28E393F2" w14:textId="77777777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Art and Crafts </w:t>
      </w:r>
    </w:p>
    <w:p w14:paraId="3DAF820E" w14:textId="77777777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>Photocopying, Laminating</w:t>
      </w:r>
    </w:p>
    <w:p w14:paraId="111D3672" w14:textId="20C35D0C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Aistear Resources </w:t>
      </w:r>
    </w:p>
    <w:p w14:paraId="28BE6159" w14:textId="77777777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>Aladdin fees</w:t>
      </w:r>
    </w:p>
    <w:p w14:paraId="2AA95412" w14:textId="77777777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Online subscriptions </w:t>
      </w:r>
    </w:p>
    <w:p w14:paraId="3D0B0DFB" w14:textId="77777777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>Contribution towards general school maintenance e.g. planting projects</w:t>
      </w:r>
    </w:p>
    <w:p w14:paraId="6C242F0C" w14:textId="77777777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>Transport when representing the school e.g. chess, sports, special project excursions</w:t>
      </w:r>
    </w:p>
    <w:p w14:paraId="432DC988" w14:textId="77777777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Theatrical Production Company Visits and Guest Speakers </w:t>
      </w:r>
    </w:p>
    <w:p w14:paraId="4E994F15" w14:textId="77777777" w:rsidR="000C2D3A" w:rsidRDefault="000C2D3A" w:rsidP="000C2D3A">
      <w:pPr>
        <w:pStyle w:val="ListParagraph"/>
        <w:numPr>
          <w:ilvl w:val="0"/>
          <w:numId w:val="8"/>
        </w:numPr>
        <w:tabs>
          <w:tab w:val="left" w:pos="7332"/>
        </w:tabs>
      </w:pPr>
      <w:r>
        <w:t xml:space="preserve">ICT resources </w:t>
      </w:r>
    </w:p>
    <w:p w14:paraId="44B6DB1A" w14:textId="77777777" w:rsidR="000C2D3A" w:rsidRDefault="000C2D3A" w:rsidP="000C2D3A">
      <w:pPr>
        <w:tabs>
          <w:tab w:val="left" w:pos="7332"/>
        </w:tabs>
      </w:pPr>
    </w:p>
    <w:p w14:paraId="68F353B6" w14:textId="0C08CC74" w:rsidR="00E9297A" w:rsidRPr="00380A67" w:rsidRDefault="000C2D3A" w:rsidP="00282C06">
      <w:pPr>
        <w:pStyle w:val="BodyText"/>
        <w:rPr>
          <w:b/>
          <w:bCs/>
        </w:rPr>
      </w:pPr>
      <w:r>
        <w:rPr>
          <w:szCs w:val="20"/>
        </w:rPr>
        <w:t xml:space="preserve">The money €80 should be paid through the school </w:t>
      </w:r>
      <w:r>
        <w:rPr>
          <w:b/>
          <w:szCs w:val="20"/>
        </w:rPr>
        <w:t xml:space="preserve">Aladdin </w:t>
      </w:r>
      <w:r w:rsidR="006E1ECC">
        <w:rPr>
          <w:b/>
          <w:szCs w:val="20"/>
        </w:rPr>
        <w:t>payment</w:t>
      </w:r>
      <w:r>
        <w:rPr>
          <w:szCs w:val="20"/>
        </w:rPr>
        <w:t xml:space="preserve"> system in early September. You will receive a text/email message containing your </w:t>
      </w:r>
      <w:r>
        <w:rPr>
          <w:b/>
          <w:szCs w:val="20"/>
        </w:rPr>
        <w:t>payment access link</w:t>
      </w:r>
      <w:r>
        <w:rPr>
          <w:szCs w:val="20"/>
        </w:rPr>
        <w:t>. If you are experiencing any financial difficulties regarding this money, please speak to Susan in total confidence.</w:t>
      </w:r>
    </w:p>
    <w:sectPr w:rsidR="00E9297A" w:rsidRPr="00380A67" w:rsidSect="00AB2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6" w:right="849" w:bottom="1440" w:left="1260" w:header="360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7409" w14:textId="77777777" w:rsidR="0035350A" w:rsidRDefault="0035350A">
      <w:r>
        <w:separator/>
      </w:r>
    </w:p>
  </w:endnote>
  <w:endnote w:type="continuationSeparator" w:id="0">
    <w:p w14:paraId="3CA5927C" w14:textId="77777777" w:rsidR="0035350A" w:rsidRDefault="0035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9189" w14:textId="77777777" w:rsidR="006E1ECC" w:rsidRDefault="006E1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6094" w14:textId="031246C9" w:rsidR="00117D69" w:rsidRDefault="00770953">
    <w:pPr>
      <w:pStyle w:val="Footer"/>
      <w:jc w:val="both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68C97" wp14:editId="3817C5F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131427092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F73C7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" strokeweight="1pt"/>
          </w:pict>
        </mc:Fallback>
      </mc:AlternateContent>
    </w:r>
  </w:p>
  <w:p w14:paraId="529BF1DE" w14:textId="432BCB5E" w:rsidR="00117D69" w:rsidRDefault="00117D69">
    <w:pPr>
      <w:pStyle w:val="Footer"/>
      <w:jc w:val="center"/>
      <w:rPr>
        <w:rFonts w:ascii="Arial" w:hAnsi="Arial" w:cs="Arial"/>
        <w:i/>
        <w:iCs/>
        <w:color w:val="000000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 xml:space="preserve">Le Chéile National School is a </w:t>
    </w:r>
    <w:r w:rsidR="006E1ECC">
      <w:rPr>
        <w:rFonts w:ascii="Arial" w:hAnsi="Arial" w:cs="Arial"/>
        <w:i/>
        <w:iCs/>
        <w:color w:val="000000"/>
        <w:sz w:val="16"/>
        <w:lang w:val="en-GB"/>
      </w:rPr>
      <w:t>multi-denominational</w:t>
    </w:r>
    <w:r>
      <w:rPr>
        <w:rFonts w:ascii="Arial" w:hAnsi="Arial" w:cs="Arial"/>
        <w:i/>
        <w:iCs/>
        <w:color w:val="000000"/>
        <w:sz w:val="16"/>
        <w:lang w:val="en-GB"/>
      </w:rPr>
      <w:t>, co-educational, child-centred and democratically managed</w:t>
    </w:r>
  </w:p>
  <w:p w14:paraId="439AC543" w14:textId="77777777" w:rsidR="00117D69" w:rsidRDefault="00117D69">
    <w:pPr>
      <w:pStyle w:val="Footer"/>
      <w:jc w:val="center"/>
      <w:rPr>
        <w:rFonts w:ascii="Arial" w:hAnsi="Arial" w:cs="Arial"/>
        <w:i/>
        <w:iCs/>
        <w:color w:val="333399"/>
        <w:sz w:val="16"/>
        <w:lang w:val="en-GB"/>
      </w:rPr>
    </w:pPr>
    <w:r>
      <w:rPr>
        <w:rFonts w:ascii="Arial" w:hAnsi="Arial" w:cs="Arial"/>
        <w:i/>
        <w:iCs/>
        <w:color w:val="000000"/>
        <w:sz w:val="16"/>
        <w:lang w:val="en-GB"/>
      </w:rPr>
      <w:t>Department of Education and Science recognised national school with Educate Together as its patron.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491C" w14:textId="77777777" w:rsidR="006E1ECC" w:rsidRDefault="006E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D641" w14:textId="77777777" w:rsidR="0035350A" w:rsidRDefault="0035350A">
      <w:r>
        <w:separator/>
      </w:r>
    </w:p>
  </w:footnote>
  <w:footnote w:type="continuationSeparator" w:id="0">
    <w:p w14:paraId="0FDE3E63" w14:textId="77777777" w:rsidR="0035350A" w:rsidRDefault="0035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CEA1" w14:textId="77777777" w:rsidR="006E1ECC" w:rsidRDefault="006E1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C0F9" w14:textId="77777777" w:rsidR="00117D69" w:rsidRDefault="00117D69">
    <w:pPr>
      <w:pStyle w:val="Header"/>
      <w:ind w:left="-540"/>
      <w:rPr>
        <w:color w:val="000000"/>
      </w:rPr>
    </w:pPr>
    <w:r>
      <w:rPr>
        <w:color w:val="000000"/>
      </w:rPr>
      <w:t xml:space="preserve">     </w:t>
    </w:r>
  </w:p>
  <w:p w14:paraId="6CC0B758" w14:textId="65ACABD5" w:rsidR="00117D69" w:rsidRDefault="00470F43">
    <w:pPr>
      <w:pStyle w:val="Header"/>
      <w:ind w:left="1800"/>
      <w:rPr>
        <w:smallCaps/>
        <w:color w:val="000000"/>
        <w:sz w:val="20"/>
      </w:rPr>
    </w:pPr>
    <w:r>
      <w:rPr>
        <w:rFonts w:ascii="Perpetua" w:hAnsi="Perpetua"/>
        <w:smallCaps/>
        <w:noProof/>
        <w:color w:val="000000"/>
        <w:sz w:val="20"/>
        <w:lang w:val="en-US"/>
      </w:rPr>
      <w:object w:dxaOrig="1440" w:dyaOrig="1440" w14:anchorId="20BF0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0;margin-top:10pt;width:81pt;height:81pt;z-index:251659264">
          <v:imagedata r:id="rId1" o:title=""/>
          <w10:wrap type="square"/>
        </v:shape>
        <o:OLEObject Type="Embed" ProgID="CorelDRAW.Graphic.9" ShapeID="_x0000_s1031" DrawAspect="Content" ObjectID="_1749540320" r:id="rId2"/>
      </w:object>
    </w:r>
    <w:r w:rsidR="00770953"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B01AF" wp14:editId="52A02B5F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6057900" cy="0"/>
              <wp:effectExtent l="9525" t="12700" r="9525" b="6350"/>
              <wp:wrapNone/>
              <wp:docPr id="211050067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51CD7F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7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" strokeweight="1pt"/>
          </w:pict>
        </mc:Fallback>
      </mc:AlternateContent>
    </w:r>
  </w:p>
  <w:p w14:paraId="38468F39" w14:textId="77777777" w:rsidR="00117D69" w:rsidRDefault="00117D69">
    <w:pPr>
      <w:pStyle w:val="Header"/>
      <w:rPr>
        <w:smallCaps/>
        <w:color w:val="000000"/>
        <w:sz w:val="20"/>
      </w:rPr>
    </w:pPr>
  </w:p>
  <w:p w14:paraId="05F1590C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Le Chéile Educate Together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Principal: Susan McCullen</w:t>
    </w:r>
  </w:p>
  <w:p w14:paraId="16F1E4F3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National School</w:t>
    </w:r>
    <w:r>
      <w:rPr>
        <w:rFonts w:ascii="Perpetua" w:hAnsi="Perpetua"/>
        <w:smallCaps/>
        <w:color w:val="000000"/>
      </w:rPr>
      <w:tab/>
      <w:t xml:space="preserve">                                                                   </w:t>
    </w:r>
    <w:r>
      <w:rPr>
        <w:rFonts w:ascii="Perpetua" w:hAnsi="Perpetua"/>
        <w:color w:val="000000"/>
      </w:rPr>
      <w:t>Deputy Principal: Monica McKeever</w:t>
    </w:r>
  </w:p>
  <w:p w14:paraId="58E8EB9C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 xml:space="preserve">Mornington Road 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Roll No:20146Q</w:t>
    </w:r>
  </w:p>
  <w:p w14:paraId="7AA39563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Drogheda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Telephone</w:t>
    </w:r>
    <w:r>
      <w:rPr>
        <w:rFonts w:ascii="Perpetua" w:hAnsi="Perpetua"/>
        <w:smallCaps/>
        <w:color w:val="000000"/>
      </w:rPr>
      <w:t xml:space="preserve">: </w:t>
    </w:r>
    <w:r>
      <w:rPr>
        <w:rFonts w:ascii="Perpetua" w:hAnsi="Perpetua"/>
        <w:color w:val="000000"/>
      </w:rPr>
      <w:t>041 9847427</w:t>
    </w:r>
    <w:r>
      <w:rPr>
        <w:rFonts w:ascii="Perpetua" w:hAnsi="Perpetua"/>
        <w:smallCaps/>
        <w:color w:val="000000"/>
      </w:rPr>
      <w:t xml:space="preserve"> </w:t>
    </w:r>
  </w:p>
  <w:p w14:paraId="70A6EF5F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smallCaps/>
        <w:color w:val="000000"/>
      </w:rPr>
    </w:pPr>
    <w:r>
      <w:rPr>
        <w:rFonts w:ascii="Perpetua" w:hAnsi="Perpetua"/>
        <w:smallCaps/>
        <w:color w:val="000000"/>
      </w:rPr>
      <w:t>Co. Louth</w:t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smallCaps/>
        <w:color w:val="000000"/>
      </w:rPr>
      <w:tab/>
    </w:r>
    <w:r>
      <w:rPr>
        <w:rFonts w:ascii="Perpetua" w:hAnsi="Perpetua"/>
        <w:color w:val="000000"/>
      </w:rPr>
      <w:t>Fax:</w:t>
    </w:r>
    <w:r>
      <w:rPr>
        <w:rFonts w:ascii="Perpetua" w:hAnsi="Perpetua"/>
        <w:smallCaps/>
        <w:color w:val="000000"/>
      </w:rPr>
      <w:t xml:space="preserve"> 041 9847488</w:t>
    </w:r>
  </w:p>
  <w:p w14:paraId="4F3A0BD1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rFonts w:ascii="Perpetua" w:hAnsi="Perpetua"/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Email: lecheile.etns@gmail.com</w:t>
    </w:r>
  </w:p>
  <w:p w14:paraId="00E437F5" w14:textId="77777777" w:rsidR="00117D69" w:rsidRDefault="00117D69">
    <w:pPr>
      <w:pStyle w:val="Header"/>
      <w:tabs>
        <w:tab w:val="clear" w:pos="8306"/>
        <w:tab w:val="right" w:pos="9540"/>
      </w:tabs>
      <w:ind w:left="1800"/>
      <w:rPr>
        <w:color w:val="000000"/>
      </w:rPr>
    </w:pPr>
    <w:r>
      <w:rPr>
        <w:rFonts w:ascii="Perpetua" w:hAnsi="Perpetua"/>
        <w:color w:val="000000"/>
      </w:rPr>
      <w:tab/>
    </w:r>
    <w:r>
      <w:rPr>
        <w:rFonts w:ascii="Perpetua" w:hAnsi="Perpetua"/>
        <w:color w:val="000000"/>
      </w:rPr>
      <w:tab/>
      <w:t>www.lecheileetns.com</w:t>
    </w:r>
  </w:p>
  <w:p w14:paraId="4E435C1D" w14:textId="7879091E" w:rsidR="00117D69" w:rsidRDefault="00770953">
    <w:pPr>
      <w:pStyle w:val="Header"/>
      <w:rPr>
        <w:color w:val="000000"/>
      </w:rPr>
    </w:pPr>
    <w:r>
      <w:rPr>
        <w:noProof/>
        <w:color w:val="000000"/>
        <w:sz w:val="20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DC6B8C" wp14:editId="1BF3F134">
              <wp:simplePos x="0" y="0"/>
              <wp:positionH relativeFrom="column">
                <wp:posOffset>0</wp:posOffset>
              </wp:positionH>
              <wp:positionV relativeFrom="paragraph">
                <wp:posOffset>104775</wp:posOffset>
              </wp:positionV>
              <wp:extent cx="6057900" cy="0"/>
              <wp:effectExtent l="9525" t="9525" r="9525" b="9525"/>
              <wp:wrapNone/>
              <wp:docPr id="142054174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E57C1A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47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857F" w14:textId="77777777" w:rsidR="006E1ECC" w:rsidRDefault="006E1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30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44E3A"/>
    <w:multiLevelType w:val="hybridMultilevel"/>
    <w:tmpl w:val="90B860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604"/>
    <w:multiLevelType w:val="hybridMultilevel"/>
    <w:tmpl w:val="00CE21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1BA5"/>
    <w:multiLevelType w:val="hybridMultilevel"/>
    <w:tmpl w:val="922C39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50B7"/>
    <w:multiLevelType w:val="hybridMultilevel"/>
    <w:tmpl w:val="60B20D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F350F"/>
    <w:multiLevelType w:val="hybridMultilevel"/>
    <w:tmpl w:val="7F2633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F1D"/>
    <w:multiLevelType w:val="hybridMultilevel"/>
    <w:tmpl w:val="67EEAD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74816">
    <w:abstractNumId w:val="1"/>
  </w:num>
  <w:num w:numId="2" w16cid:durableId="85884871">
    <w:abstractNumId w:val="4"/>
  </w:num>
  <w:num w:numId="3" w16cid:durableId="1389105467">
    <w:abstractNumId w:val="2"/>
  </w:num>
  <w:num w:numId="4" w16cid:durableId="1039164277">
    <w:abstractNumId w:val="5"/>
  </w:num>
  <w:num w:numId="5" w16cid:durableId="1059746389">
    <w:abstractNumId w:val="3"/>
  </w:num>
  <w:num w:numId="6" w16cid:durableId="1445073090">
    <w:abstractNumId w:val="0"/>
  </w:num>
  <w:num w:numId="7" w16cid:durableId="774403379">
    <w:abstractNumId w:val="6"/>
  </w:num>
  <w:num w:numId="8" w16cid:durableId="1405831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7E"/>
    <w:rsid w:val="000006D4"/>
    <w:rsid w:val="0000709F"/>
    <w:rsid w:val="00021173"/>
    <w:rsid w:val="00024EC8"/>
    <w:rsid w:val="00035062"/>
    <w:rsid w:val="0003510C"/>
    <w:rsid w:val="00035AB2"/>
    <w:rsid w:val="000437D2"/>
    <w:rsid w:val="00053379"/>
    <w:rsid w:val="0005339C"/>
    <w:rsid w:val="00060DF6"/>
    <w:rsid w:val="00062D4C"/>
    <w:rsid w:val="000631A8"/>
    <w:rsid w:val="00067B41"/>
    <w:rsid w:val="0007399D"/>
    <w:rsid w:val="00073F89"/>
    <w:rsid w:val="000755DE"/>
    <w:rsid w:val="00082536"/>
    <w:rsid w:val="00083653"/>
    <w:rsid w:val="0008500B"/>
    <w:rsid w:val="00091E82"/>
    <w:rsid w:val="00092FE0"/>
    <w:rsid w:val="00093131"/>
    <w:rsid w:val="000945AF"/>
    <w:rsid w:val="00097C37"/>
    <w:rsid w:val="00097C6E"/>
    <w:rsid w:val="000A1F2B"/>
    <w:rsid w:val="000B05E0"/>
    <w:rsid w:val="000B1342"/>
    <w:rsid w:val="000B1C67"/>
    <w:rsid w:val="000B2AB6"/>
    <w:rsid w:val="000B43E2"/>
    <w:rsid w:val="000C05C2"/>
    <w:rsid w:val="000C2D3A"/>
    <w:rsid w:val="000C3E57"/>
    <w:rsid w:val="000C591F"/>
    <w:rsid w:val="000C5E29"/>
    <w:rsid w:val="000C681E"/>
    <w:rsid w:val="000D03B3"/>
    <w:rsid w:val="000D6B5D"/>
    <w:rsid w:val="000E2674"/>
    <w:rsid w:val="000E6DA0"/>
    <w:rsid w:val="000F4FA5"/>
    <w:rsid w:val="000F5898"/>
    <w:rsid w:val="000F5B38"/>
    <w:rsid w:val="001051DA"/>
    <w:rsid w:val="00112CFC"/>
    <w:rsid w:val="00113DD4"/>
    <w:rsid w:val="00117D69"/>
    <w:rsid w:val="001260FE"/>
    <w:rsid w:val="00143DFC"/>
    <w:rsid w:val="00144AB7"/>
    <w:rsid w:val="0015240F"/>
    <w:rsid w:val="0015252D"/>
    <w:rsid w:val="00153C15"/>
    <w:rsid w:val="00154C80"/>
    <w:rsid w:val="00157D4F"/>
    <w:rsid w:val="0016190E"/>
    <w:rsid w:val="00170010"/>
    <w:rsid w:val="00170E86"/>
    <w:rsid w:val="00171084"/>
    <w:rsid w:val="001748D5"/>
    <w:rsid w:val="0017651B"/>
    <w:rsid w:val="001772C6"/>
    <w:rsid w:val="001808D3"/>
    <w:rsid w:val="00181634"/>
    <w:rsid w:val="00184457"/>
    <w:rsid w:val="00194859"/>
    <w:rsid w:val="00195BC7"/>
    <w:rsid w:val="001A2873"/>
    <w:rsid w:val="001A4BCC"/>
    <w:rsid w:val="001B31E1"/>
    <w:rsid w:val="001B5AE3"/>
    <w:rsid w:val="001D7DE8"/>
    <w:rsid w:val="001F2F60"/>
    <w:rsid w:val="001F3B84"/>
    <w:rsid w:val="001F502F"/>
    <w:rsid w:val="001F672C"/>
    <w:rsid w:val="0020242E"/>
    <w:rsid w:val="00202B97"/>
    <w:rsid w:val="00210D05"/>
    <w:rsid w:val="0021109D"/>
    <w:rsid w:val="002205B6"/>
    <w:rsid w:val="00235658"/>
    <w:rsid w:val="00250727"/>
    <w:rsid w:val="00256280"/>
    <w:rsid w:val="00261490"/>
    <w:rsid w:val="0026752E"/>
    <w:rsid w:val="00276F6A"/>
    <w:rsid w:val="002823FE"/>
    <w:rsid w:val="00282C06"/>
    <w:rsid w:val="00291558"/>
    <w:rsid w:val="002977C5"/>
    <w:rsid w:val="002A0499"/>
    <w:rsid w:val="002A3DB8"/>
    <w:rsid w:val="002A4191"/>
    <w:rsid w:val="002A4711"/>
    <w:rsid w:val="002A4917"/>
    <w:rsid w:val="002A5A45"/>
    <w:rsid w:val="002A60DC"/>
    <w:rsid w:val="002A6247"/>
    <w:rsid w:val="002B69A7"/>
    <w:rsid w:val="002C36B9"/>
    <w:rsid w:val="002C49F1"/>
    <w:rsid w:val="002D6FA5"/>
    <w:rsid w:val="002D7E70"/>
    <w:rsid w:val="002E03B6"/>
    <w:rsid w:val="002E2450"/>
    <w:rsid w:val="002F3B1A"/>
    <w:rsid w:val="00300AA8"/>
    <w:rsid w:val="003015CD"/>
    <w:rsid w:val="00302074"/>
    <w:rsid w:val="00304833"/>
    <w:rsid w:val="003161F4"/>
    <w:rsid w:val="0031725F"/>
    <w:rsid w:val="00334038"/>
    <w:rsid w:val="003428C8"/>
    <w:rsid w:val="00343DB9"/>
    <w:rsid w:val="003462DA"/>
    <w:rsid w:val="00353240"/>
    <w:rsid w:val="0035350A"/>
    <w:rsid w:val="00354080"/>
    <w:rsid w:val="00354986"/>
    <w:rsid w:val="00361C12"/>
    <w:rsid w:val="003624D3"/>
    <w:rsid w:val="00365DC8"/>
    <w:rsid w:val="003712E2"/>
    <w:rsid w:val="003717CD"/>
    <w:rsid w:val="003728CB"/>
    <w:rsid w:val="00380A67"/>
    <w:rsid w:val="003877DA"/>
    <w:rsid w:val="00391BBE"/>
    <w:rsid w:val="00393AF6"/>
    <w:rsid w:val="003A2C1E"/>
    <w:rsid w:val="003A3B0E"/>
    <w:rsid w:val="003A5C5E"/>
    <w:rsid w:val="003A7DD1"/>
    <w:rsid w:val="003B1305"/>
    <w:rsid w:val="003B25BA"/>
    <w:rsid w:val="003B3C35"/>
    <w:rsid w:val="003C28D1"/>
    <w:rsid w:val="003C34AE"/>
    <w:rsid w:val="003C59DC"/>
    <w:rsid w:val="003C6B93"/>
    <w:rsid w:val="003D1523"/>
    <w:rsid w:val="003D4C8D"/>
    <w:rsid w:val="003D79E5"/>
    <w:rsid w:val="003E0329"/>
    <w:rsid w:val="003E2C25"/>
    <w:rsid w:val="003E4439"/>
    <w:rsid w:val="003F14F8"/>
    <w:rsid w:val="003F3E3B"/>
    <w:rsid w:val="004007A2"/>
    <w:rsid w:val="00402564"/>
    <w:rsid w:val="00405A2D"/>
    <w:rsid w:val="00406B11"/>
    <w:rsid w:val="0041126A"/>
    <w:rsid w:val="00417B35"/>
    <w:rsid w:val="00433F0F"/>
    <w:rsid w:val="00434DFB"/>
    <w:rsid w:val="004361D0"/>
    <w:rsid w:val="00437B27"/>
    <w:rsid w:val="00442233"/>
    <w:rsid w:val="00460C8A"/>
    <w:rsid w:val="00461AF0"/>
    <w:rsid w:val="00467B90"/>
    <w:rsid w:val="00470F43"/>
    <w:rsid w:val="00471A73"/>
    <w:rsid w:val="00485199"/>
    <w:rsid w:val="00487316"/>
    <w:rsid w:val="00492875"/>
    <w:rsid w:val="00496111"/>
    <w:rsid w:val="004A155D"/>
    <w:rsid w:val="004B3126"/>
    <w:rsid w:val="004D3281"/>
    <w:rsid w:val="004D4204"/>
    <w:rsid w:val="004D57AA"/>
    <w:rsid w:val="004D70E1"/>
    <w:rsid w:val="004E13A1"/>
    <w:rsid w:val="004F4CF3"/>
    <w:rsid w:val="005140C9"/>
    <w:rsid w:val="00517ABE"/>
    <w:rsid w:val="00517D67"/>
    <w:rsid w:val="00531D79"/>
    <w:rsid w:val="00534ACD"/>
    <w:rsid w:val="00535243"/>
    <w:rsid w:val="005360A0"/>
    <w:rsid w:val="005405B6"/>
    <w:rsid w:val="00544365"/>
    <w:rsid w:val="00545115"/>
    <w:rsid w:val="0054793C"/>
    <w:rsid w:val="00557C70"/>
    <w:rsid w:val="005636C3"/>
    <w:rsid w:val="005645E5"/>
    <w:rsid w:val="005744E4"/>
    <w:rsid w:val="00581759"/>
    <w:rsid w:val="00584FF6"/>
    <w:rsid w:val="005870B8"/>
    <w:rsid w:val="005A58F5"/>
    <w:rsid w:val="005D0527"/>
    <w:rsid w:val="005D0BCF"/>
    <w:rsid w:val="005D4E12"/>
    <w:rsid w:val="005D4E42"/>
    <w:rsid w:val="005D7B08"/>
    <w:rsid w:val="005E30B8"/>
    <w:rsid w:val="005E61C5"/>
    <w:rsid w:val="005F2652"/>
    <w:rsid w:val="005F460B"/>
    <w:rsid w:val="00603BDA"/>
    <w:rsid w:val="00603F0F"/>
    <w:rsid w:val="006106B2"/>
    <w:rsid w:val="00616128"/>
    <w:rsid w:val="00617A12"/>
    <w:rsid w:val="00620C47"/>
    <w:rsid w:val="006233C9"/>
    <w:rsid w:val="00635E43"/>
    <w:rsid w:val="006449A1"/>
    <w:rsid w:val="00646935"/>
    <w:rsid w:val="00651114"/>
    <w:rsid w:val="00652EA6"/>
    <w:rsid w:val="0066422D"/>
    <w:rsid w:val="00674B41"/>
    <w:rsid w:val="006762F8"/>
    <w:rsid w:val="00677481"/>
    <w:rsid w:val="006A7694"/>
    <w:rsid w:val="006B4215"/>
    <w:rsid w:val="006B71D9"/>
    <w:rsid w:val="006C045C"/>
    <w:rsid w:val="006C2607"/>
    <w:rsid w:val="006C46DA"/>
    <w:rsid w:val="006D1EB3"/>
    <w:rsid w:val="006D2A3D"/>
    <w:rsid w:val="006D300E"/>
    <w:rsid w:val="006D54D5"/>
    <w:rsid w:val="006D7888"/>
    <w:rsid w:val="006E1ECC"/>
    <w:rsid w:val="006F460D"/>
    <w:rsid w:val="006F480C"/>
    <w:rsid w:val="006F64BA"/>
    <w:rsid w:val="006F64CB"/>
    <w:rsid w:val="00700FF6"/>
    <w:rsid w:val="007041B1"/>
    <w:rsid w:val="00705D51"/>
    <w:rsid w:val="00710273"/>
    <w:rsid w:val="00710A47"/>
    <w:rsid w:val="00710FBE"/>
    <w:rsid w:val="00713F2A"/>
    <w:rsid w:val="00720562"/>
    <w:rsid w:val="00721E6E"/>
    <w:rsid w:val="00733E40"/>
    <w:rsid w:val="007439D3"/>
    <w:rsid w:val="007501CB"/>
    <w:rsid w:val="007504E1"/>
    <w:rsid w:val="00752FF7"/>
    <w:rsid w:val="007666B4"/>
    <w:rsid w:val="00770953"/>
    <w:rsid w:val="00773400"/>
    <w:rsid w:val="007A7279"/>
    <w:rsid w:val="007B55C7"/>
    <w:rsid w:val="007C0EB5"/>
    <w:rsid w:val="007C628E"/>
    <w:rsid w:val="007D4AE7"/>
    <w:rsid w:val="007D6065"/>
    <w:rsid w:val="007E459D"/>
    <w:rsid w:val="007E5684"/>
    <w:rsid w:val="007F6766"/>
    <w:rsid w:val="007F6A77"/>
    <w:rsid w:val="00813999"/>
    <w:rsid w:val="00814CBF"/>
    <w:rsid w:val="008155A2"/>
    <w:rsid w:val="00816BB4"/>
    <w:rsid w:val="00820F7A"/>
    <w:rsid w:val="0082175A"/>
    <w:rsid w:val="0082217E"/>
    <w:rsid w:val="00844FA9"/>
    <w:rsid w:val="00847677"/>
    <w:rsid w:val="0085420C"/>
    <w:rsid w:val="008542BF"/>
    <w:rsid w:val="00866201"/>
    <w:rsid w:val="00870561"/>
    <w:rsid w:val="00870E9F"/>
    <w:rsid w:val="00871E35"/>
    <w:rsid w:val="0087463C"/>
    <w:rsid w:val="008776F7"/>
    <w:rsid w:val="00884748"/>
    <w:rsid w:val="008947B9"/>
    <w:rsid w:val="008977D0"/>
    <w:rsid w:val="008B440C"/>
    <w:rsid w:val="008D2DA4"/>
    <w:rsid w:val="008D593A"/>
    <w:rsid w:val="008E1F00"/>
    <w:rsid w:val="008E62BB"/>
    <w:rsid w:val="00901E34"/>
    <w:rsid w:val="00902960"/>
    <w:rsid w:val="00903F95"/>
    <w:rsid w:val="009045F2"/>
    <w:rsid w:val="00923578"/>
    <w:rsid w:val="00925993"/>
    <w:rsid w:val="0092746E"/>
    <w:rsid w:val="009322A5"/>
    <w:rsid w:val="009340AF"/>
    <w:rsid w:val="0093771A"/>
    <w:rsid w:val="00937D49"/>
    <w:rsid w:val="00945AA2"/>
    <w:rsid w:val="00952CE7"/>
    <w:rsid w:val="00961D06"/>
    <w:rsid w:val="00967751"/>
    <w:rsid w:val="00975FC8"/>
    <w:rsid w:val="0098183A"/>
    <w:rsid w:val="00982DAB"/>
    <w:rsid w:val="00982F1C"/>
    <w:rsid w:val="0098525A"/>
    <w:rsid w:val="0098559D"/>
    <w:rsid w:val="00997AFF"/>
    <w:rsid w:val="009A34C2"/>
    <w:rsid w:val="009C0DA5"/>
    <w:rsid w:val="009C550B"/>
    <w:rsid w:val="009C60B7"/>
    <w:rsid w:val="009D10EA"/>
    <w:rsid w:val="009D7999"/>
    <w:rsid w:val="009E5A23"/>
    <w:rsid w:val="009E659F"/>
    <w:rsid w:val="009F2043"/>
    <w:rsid w:val="009F79CA"/>
    <w:rsid w:val="00A02080"/>
    <w:rsid w:val="00A065AB"/>
    <w:rsid w:val="00A15302"/>
    <w:rsid w:val="00A20FE5"/>
    <w:rsid w:val="00A248A2"/>
    <w:rsid w:val="00A24EE1"/>
    <w:rsid w:val="00A30061"/>
    <w:rsid w:val="00A33A0C"/>
    <w:rsid w:val="00A35E05"/>
    <w:rsid w:val="00A513EA"/>
    <w:rsid w:val="00A55ED1"/>
    <w:rsid w:val="00A566B3"/>
    <w:rsid w:val="00A622E6"/>
    <w:rsid w:val="00A63388"/>
    <w:rsid w:val="00A77B92"/>
    <w:rsid w:val="00A8371F"/>
    <w:rsid w:val="00A90F62"/>
    <w:rsid w:val="00A937C4"/>
    <w:rsid w:val="00A942FE"/>
    <w:rsid w:val="00AA0E4C"/>
    <w:rsid w:val="00AB2391"/>
    <w:rsid w:val="00AB4C8A"/>
    <w:rsid w:val="00AE032B"/>
    <w:rsid w:val="00AE63A4"/>
    <w:rsid w:val="00AE69F0"/>
    <w:rsid w:val="00B00E11"/>
    <w:rsid w:val="00B0380E"/>
    <w:rsid w:val="00B0382C"/>
    <w:rsid w:val="00B11718"/>
    <w:rsid w:val="00B12F65"/>
    <w:rsid w:val="00B149E2"/>
    <w:rsid w:val="00B15858"/>
    <w:rsid w:val="00B20841"/>
    <w:rsid w:val="00B2409A"/>
    <w:rsid w:val="00B35407"/>
    <w:rsid w:val="00B515FD"/>
    <w:rsid w:val="00B566D2"/>
    <w:rsid w:val="00B57DF2"/>
    <w:rsid w:val="00B65023"/>
    <w:rsid w:val="00B70028"/>
    <w:rsid w:val="00B7527B"/>
    <w:rsid w:val="00B759DA"/>
    <w:rsid w:val="00B8309A"/>
    <w:rsid w:val="00B85E79"/>
    <w:rsid w:val="00B87743"/>
    <w:rsid w:val="00B93307"/>
    <w:rsid w:val="00B94BFB"/>
    <w:rsid w:val="00B95E3E"/>
    <w:rsid w:val="00B977DA"/>
    <w:rsid w:val="00BA1629"/>
    <w:rsid w:val="00BA3986"/>
    <w:rsid w:val="00BA4822"/>
    <w:rsid w:val="00BA7B32"/>
    <w:rsid w:val="00BB55B3"/>
    <w:rsid w:val="00BB7425"/>
    <w:rsid w:val="00BD5102"/>
    <w:rsid w:val="00BD69CA"/>
    <w:rsid w:val="00BE11F7"/>
    <w:rsid w:val="00BE1AE6"/>
    <w:rsid w:val="00BE61CA"/>
    <w:rsid w:val="00BF17D7"/>
    <w:rsid w:val="00BF583C"/>
    <w:rsid w:val="00C01D98"/>
    <w:rsid w:val="00C02A40"/>
    <w:rsid w:val="00C0510B"/>
    <w:rsid w:val="00C0689E"/>
    <w:rsid w:val="00C13DCA"/>
    <w:rsid w:val="00C169DA"/>
    <w:rsid w:val="00C27E05"/>
    <w:rsid w:val="00C3134B"/>
    <w:rsid w:val="00C31A04"/>
    <w:rsid w:val="00C3269A"/>
    <w:rsid w:val="00C32948"/>
    <w:rsid w:val="00C5257A"/>
    <w:rsid w:val="00C65A9A"/>
    <w:rsid w:val="00C664C4"/>
    <w:rsid w:val="00C74633"/>
    <w:rsid w:val="00C7488B"/>
    <w:rsid w:val="00C75384"/>
    <w:rsid w:val="00C77795"/>
    <w:rsid w:val="00C80B41"/>
    <w:rsid w:val="00C83A8B"/>
    <w:rsid w:val="00C83F4D"/>
    <w:rsid w:val="00C915F2"/>
    <w:rsid w:val="00C91CCD"/>
    <w:rsid w:val="00CB5864"/>
    <w:rsid w:val="00CB67A2"/>
    <w:rsid w:val="00CC75E6"/>
    <w:rsid w:val="00CD0D9E"/>
    <w:rsid w:val="00CD2D44"/>
    <w:rsid w:val="00CD7FFC"/>
    <w:rsid w:val="00CE0939"/>
    <w:rsid w:val="00D04626"/>
    <w:rsid w:val="00D0483C"/>
    <w:rsid w:val="00D07620"/>
    <w:rsid w:val="00D12D2D"/>
    <w:rsid w:val="00D13D6B"/>
    <w:rsid w:val="00D14840"/>
    <w:rsid w:val="00D17734"/>
    <w:rsid w:val="00D425EA"/>
    <w:rsid w:val="00D522DE"/>
    <w:rsid w:val="00D5636D"/>
    <w:rsid w:val="00D57BDE"/>
    <w:rsid w:val="00D67646"/>
    <w:rsid w:val="00D67A5A"/>
    <w:rsid w:val="00D80190"/>
    <w:rsid w:val="00D93379"/>
    <w:rsid w:val="00D951F3"/>
    <w:rsid w:val="00D959A5"/>
    <w:rsid w:val="00D95AF6"/>
    <w:rsid w:val="00D95CBB"/>
    <w:rsid w:val="00D9733B"/>
    <w:rsid w:val="00D97DD4"/>
    <w:rsid w:val="00DA7CCC"/>
    <w:rsid w:val="00DC6C95"/>
    <w:rsid w:val="00DC7694"/>
    <w:rsid w:val="00DD73B1"/>
    <w:rsid w:val="00DE325F"/>
    <w:rsid w:val="00DF67B2"/>
    <w:rsid w:val="00E0436A"/>
    <w:rsid w:val="00E07F51"/>
    <w:rsid w:val="00E36D94"/>
    <w:rsid w:val="00E37265"/>
    <w:rsid w:val="00E44867"/>
    <w:rsid w:val="00E469E1"/>
    <w:rsid w:val="00E627A8"/>
    <w:rsid w:val="00E6546D"/>
    <w:rsid w:val="00E65889"/>
    <w:rsid w:val="00E71EFA"/>
    <w:rsid w:val="00E7290F"/>
    <w:rsid w:val="00E7587E"/>
    <w:rsid w:val="00E766F6"/>
    <w:rsid w:val="00E8054B"/>
    <w:rsid w:val="00E8099E"/>
    <w:rsid w:val="00E80AF7"/>
    <w:rsid w:val="00E91738"/>
    <w:rsid w:val="00E9297A"/>
    <w:rsid w:val="00EA0B35"/>
    <w:rsid w:val="00EA1FBF"/>
    <w:rsid w:val="00EA5B8A"/>
    <w:rsid w:val="00EB420B"/>
    <w:rsid w:val="00EB75CA"/>
    <w:rsid w:val="00ED0401"/>
    <w:rsid w:val="00ED11CE"/>
    <w:rsid w:val="00ED58E8"/>
    <w:rsid w:val="00ED5935"/>
    <w:rsid w:val="00ED6D34"/>
    <w:rsid w:val="00EE0DB8"/>
    <w:rsid w:val="00EF0899"/>
    <w:rsid w:val="00EF23E3"/>
    <w:rsid w:val="00EF74A5"/>
    <w:rsid w:val="00F01930"/>
    <w:rsid w:val="00F0789A"/>
    <w:rsid w:val="00F07ABA"/>
    <w:rsid w:val="00F1311F"/>
    <w:rsid w:val="00F14159"/>
    <w:rsid w:val="00F1420B"/>
    <w:rsid w:val="00F16953"/>
    <w:rsid w:val="00F20231"/>
    <w:rsid w:val="00F260C5"/>
    <w:rsid w:val="00F31A0E"/>
    <w:rsid w:val="00F43721"/>
    <w:rsid w:val="00F451C4"/>
    <w:rsid w:val="00F57AB6"/>
    <w:rsid w:val="00F6044C"/>
    <w:rsid w:val="00F60493"/>
    <w:rsid w:val="00F66B98"/>
    <w:rsid w:val="00F71F1D"/>
    <w:rsid w:val="00F917CF"/>
    <w:rsid w:val="00F935CE"/>
    <w:rsid w:val="00FA16C5"/>
    <w:rsid w:val="00FA5361"/>
    <w:rsid w:val="00FA5FAC"/>
    <w:rsid w:val="00FB13A0"/>
    <w:rsid w:val="00FB7D9B"/>
    <w:rsid w:val="00FC0E0D"/>
    <w:rsid w:val="00FC597C"/>
    <w:rsid w:val="00FD31EB"/>
    <w:rsid w:val="00FD363E"/>
    <w:rsid w:val="00FD764F"/>
    <w:rsid w:val="00FE17B6"/>
    <w:rsid w:val="00FE2F16"/>
    <w:rsid w:val="00FE5BE7"/>
    <w:rsid w:val="00FF077E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807E1"/>
  <w15:docId w15:val="{58B0465A-930A-48A6-888F-BEE48108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D2D"/>
    <w:rPr>
      <w:sz w:val="24"/>
      <w:szCs w:val="24"/>
      <w:lang w:val="en-IE"/>
    </w:rPr>
  </w:style>
  <w:style w:type="paragraph" w:styleId="Heading1">
    <w:name w:val="heading 1"/>
    <w:basedOn w:val="Normal"/>
    <w:next w:val="Normal"/>
    <w:qFormat/>
    <w:rsid w:val="00D12D2D"/>
    <w:pPr>
      <w:keepNext/>
      <w:tabs>
        <w:tab w:val="left" w:pos="7332"/>
      </w:tabs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2D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12D2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D12D2D"/>
    <w:rPr>
      <w:color w:val="0000FF"/>
      <w:u w:val="single"/>
    </w:rPr>
  </w:style>
  <w:style w:type="paragraph" w:styleId="Title">
    <w:name w:val="Title"/>
    <w:basedOn w:val="Normal"/>
    <w:qFormat/>
    <w:rsid w:val="00D12D2D"/>
    <w:pPr>
      <w:tabs>
        <w:tab w:val="left" w:pos="7332"/>
      </w:tabs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D12D2D"/>
    <w:pPr>
      <w:tabs>
        <w:tab w:val="left" w:pos="7332"/>
      </w:tabs>
    </w:pPr>
    <w:rPr>
      <w:i/>
      <w:iCs/>
      <w:sz w:val="20"/>
    </w:rPr>
  </w:style>
  <w:style w:type="paragraph" w:styleId="BodyText2">
    <w:name w:val="Body Text 2"/>
    <w:basedOn w:val="Normal"/>
    <w:semiHidden/>
    <w:rsid w:val="00D12D2D"/>
    <w:pPr>
      <w:tabs>
        <w:tab w:val="left" w:pos="7332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E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0E11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72"/>
    <w:qFormat/>
    <w:rsid w:val="00380A67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0C2D3A"/>
    <w:rPr>
      <w:i/>
      <w:iCs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%20Valued%20Customer\My%20Documents\Le%20Ch&#233;ile%20CD%20Pack\B&amp;W%20headed%20paper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D42E7-D874-49AE-A70A-5DFD83F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headed paper 2008</Template>
  <TotalTime>0</TotalTime>
  <Pages>1</Pages>
  <Words>220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Customer</dc:creator>
  <cp:lastModifiedBy>Le Cheile ETNS</cp:lastModifiedBy>
  <cp:revision>2</cp:revision>
  <cp:lastPrinted>2023-05-16T12:45:00Z</cp:lastPrinted>
  <dcterms:created xsi:type="dcterms:W3CDTF">2023-06-29T09:39:00Z</dcterms:created>
  <dcterms:modified xsi:type="dcterms:W3CDTF">2023-06-29T09:39:00Z</dcterms:modified>
</cp:coreProperties>
</file>