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646E" w14:textId="77777777" w:rsidR="00E37365" w:rsidRPr="004E13A1" w:rsidRDefault="00E37365" w:rsidP="00E37365">
      <w:pPr>
        <w:pStyle w:val="Title"/>
        <w:rPr>
          <w:color w:val="FF0000"/>
        </w:rPr>
      </w:pPr>
      <w:r w:rsidRPr="004E13A1">
        <w:rPr>
          <w:color w:val="FF0000"/>
        </w:rPr>
        <w:t>All Books and Stationery Materials are provided by the School</w:t>
      </w:r>
    </w:p>
    <w:p w14:paraId="5E53199F" w14:textId="0F181CED" w:rsidR="00535243" w:rsidRPr="00065515" w:rsidRDefault="00535243" w:rsidP="00121561">
      <w:pPr>
        <w:tabs>
          <w:tab w:val="left" w:pos="7332"/>
        </w:tabs>
        <w:rPr>
          <w:b/>
          <w:bCs/>
          <w:sz w:val="28"/>
          <w:szCs w:val="28"/>
        </w:rPr>
      </w:pPr>
      <w:r w:rsidRPr="00065515">
        <w:rPr>
          <w:b/>
          <w:bCs/>
          <w:sz w:val="28"/>
          <w:szCs w:val="28"/>
        </w:rPr>
        <w:t>Third Class Book List</w:t>
      </w:r>
      <w:r w:rsidR="00121561" w:rsidRPr="00065515">
        <w:rPr>
          <w:b/>
          <w:bCs/>
          <w:sz w:val="28"/>
          <w:szCs w:val="28"/>
        </w:rPr>
        <w:t xml:space="preserve">                                      </w:t>
      </w:r>
      <w:r w:rsidR="00065515">
        <w:rPr>
          <w:b/>
          <w:bCs/>
          <w:sz w:val="28"/>
          <w:szCs w:val="28"/>
        </w:rPr>
        <w:t xml:space="preserve">               </w:t>
      </w:r>
      <w:r w:rsidR="000B1342" w:rsidRPr="00065515">
        <w:rPr>
          <w:b/>
          <w:bCs/>
          <w:sz w:val="28"/>
          <w:szCs w:val="28"/>
        </w:rPr>
        <w:t>School Year 20</w:t>
      </w:r>
      <w:r w:rsidR="007F6766" w:rsidRPr="00065515">
        <w:rPr>
          <w:b/>
          <w:bCs/>
          <w:sz w:val="28"/>
          <w:szCs w:val="28"/>
        </w:rPr>
        <w:t>2</w:t>
      </w:r>
      <w:r w:rsidR="0004287A" w:rsidRPr="00065515">
        <w:rPr>
          <w:b/>
          <w:bCs/>
          <w:sz w:val="28"/>
          <w:szCs w:val="28"/>
        </w:rPr>
        <w:t>3</w:t>
      </w:r>
      <w:r w:rsidR="000B1342" w:rsidRPr="00065515">
        <w:rPr>
          <w:b/>
          <w:bCs/>
          <w:sz w:val="28"/>
          <w:szCs w:val="28"/>
        </w:rPr>
        <w:t xml:space="preserve"> – 20</w:t>
      </w:r>
      <w:r w:rsidR="00F6044C" w:rsidRPr="00065515">
        <w:rPr>
          <w:b/>
          <w:bCs/>
          <w:sz w:val="28"/>
          <w:szCs w:val="28"/>
        </w:rPr>
        <w:t>2</w:t>
      </w:r>
      <w:r w:rsidR="0004287A" w:rsidRPr="00065515">
        <w:rPr>
          <w:b/>
          <w:bCs/>
          <w:sz w:val="28"/>
          <w:szCs w:val="28"/>
        </w:rPr>
        <w:t>4</w:t>
      </w:r>
    </w:p>
    <w:p w14:paraId="350AE36C" w14:textId="77777777" w:rsidR="00535243" w:rsidRPr="00121561" w:rsidRDefault="00535243">
      <w:pPr>
        <w:tabs>
          <w:tab w:val="left" w:pos="7332"/>
        </w:tabs>
        <w:rPr>
          <w:b/>
          <w:bCs/>
          <w:u w:val="single"/>
        </w:rPr>
      </w:pPr>
      <w:r>
        <w:rPr>
          <w:sz w:val="20"/>
        </w:rPr>
        <w:tab/>
      </w:r>
      <w:r w:rsidR="001F672C" w:rsidRPr="00121561">
        <w:tab/>
      </w:r>
      <w:r w:rsidRPr="00121561">
        <w:rPr>
          <w:b/>
          <w:bCs/>
          <w:u w:val="single"/>
        </w:rPr>
        <w:t>Publisher</w:t>
      </w:r>
    </w:p>
    <w:p w14:paraId="4C5235E6" w14:textId="23149640" w:rsidR="00535243" w:rsidRPr="00121561" w:rsidRDefault="00535243" w:rsidP="001F672C">
      <w:pPr>
        <w:tabs>
          <w:tab w:val="left" w:pos="7332"/>
          <w:tab w:val="left" w:pos="7938"/>
        </w:tabs>
        <w:ind w:left="1620" w:hanging="1620"/>
      </w:pPr>
      <w:r w:rsidRPr="00121561">
        <w:rPr>
          <w:b/>
          <w:bCs/>
        </w:rPr>
        <w:t>English:</w:t>
      </w:r>
      <w:r w:rsidR="001F672C" w:rsidRPr="00121561">
        <w:tab/>
      </w:r>
      <w:r w:rsidRPr="00121561">
        <w:rPr>
          <w:b/>
        </w:rPr>
        <w:t xml:space="preserve"> H</w:t>
      </w:r>
      <w:r w:rsidRPr="00121561">
        <w:rPr>
          <w:b/>
          <w:bCs/>
        </w:rPr>
        <w:t>andwriting</w:t>
      </w:r>
      <w:r w:rsidRPr="00121561">
        <w:t xml:space="preserve">:  </w:t>
      </w:r>
      <w:r w:rsidR="006762F8" w:rsidRPr="00121561">
        <w:t xml:space="preserve">  </w:t>
      </w:r>
      <w:r w:rsidRPr="00121561">
        <w:t>Write On</w:t>
      </w:r>
      <w:r w:rsidR="009D10EA" w:rsidRPr="00121561">
        <w:t>.  Book 2</w:t>
      </w:r>
      <w:r w:rsidRPr="00121561">
        <w:t xml:space="preserve"> (Red Aeroplane)</w:t>
      </w:r>
      <w:r w:rsidR="0004287A" w:rsidRPr="00121561">
        <w:t xml:space="preserve">   </w:t>
      </w:r>
      <w:r w:rsidRPr="00121561">
        <w:tab/>
        <w:t xml:space="preserve">        </w:t>
      </w:r>
      <w:r w:rsidR="001F672C" w:rsidRPr="00121561">
        <w:t xml:space="preserve"> </w:t>
      </w:r>
      <w:r w:rsidRPr="00121561">
        <w:t xml:space="preserve">  </w:t>
      </w:r>
      <w:r w:rsidR="001F672C" w:rsidRPr="00121561">
        <w:t xml:space="preserve"> </w:t>
      </w:r>
      <w:proofErr w:type="spellStart"/>
      <w:r w:rsidRPr="00121561">
        <w:t>Folens</w:t>
      </w:r>
      <w:proofErr w:type="spellEnd"/>
    </w:p>
    <w:p w14:paraId="08EA9180" w14:textId="0A8A3AE0" w:rsidR="00535243" w:rsidRPr="00121561" w:rsidRDefault="00535243">
      <w:pPr>
        <w:tabs>
          <w:tab w:val="left" w:pos="7332"/>
        </w:tabs>
        <w:ind w:left="1620" w:hanging="1620"/>
      </w:pPr>
      <w:r w:rsidRPr="00121561">
        <w:rPr>
          <w:b/>
          <w:bCs/>
        </w:rPr>
        <w:tab/>
        <w:t xml:space="preserve">                         </w:t>
      </w:r>
      <w:r w:rsidR="006762F8" w:rsidRPr="00121561">
        <w:rPr>
          <w:b/>
          <w:bCs/>
        </w:rPr>
        <w:t xml:space="preserve">  </w:t>
      </w:r>
      <w:r w:rsidRPr="00121561">
        <w:t>(Cursive Handwriting Workbook)</w:t>
      </w:r>
      <w:r w:rsidR="0004287A" w:rsidRPr="00121561">
        <w:t xml:space="preserve">   </w:t>
      </w:r>
      <w:r w:rsidR="00EA3B97" w:rsidRPr="00121561">
        <w:t xml:space="preserve">  </w:t>
      </w:r>
      <w:r w:rsidR="00065515">
        <w:t xml:space="preserve"> </w:t>
      </w:r>
      <w:r w:rsidR="00EA3B97" w:rsidRPr="00121561">
        <w:t>€5.90</w:t>
      </w:r>
    </w:p>
    <w:p w14:paraId="0B24187D" w14:textId="21485C6B" w:rsidR="003877DA" w:rsidRPr="00121561" w:rsidRDefault="00635E43">
      <w:pPr>
        <w:tabs>
          <w:tab w:val="left" w:pos="7332"/>
        </w:tabs>
        <w:ind w:left="1620" w:hanging="1620"/>
      </w:pPr>
      <w:r w:rsidRPr="00121561">
        <w:t xml:space="preserve">                         </w:t>
      </w:r>
      <w:r w:rsidRPr="00121561">
        <w:tab/>
      </w:r>
      <w:r w:rsidR="00065515">
        <w:t xml:space="preserve"> </w:t>
      </w:r>
      <w:r w:rsidRPr="00121561">
        <w:rPr>
          <w:b/>
          <w:bCs/>
        </w:rPr>
        <w:t>Skills Book</w:t>
      </w:r>
      <w:r w:rsidR="00BA7B32" w:rsidRPr="00121561">
        <w:t xml:space="preserve">:       </w:t>
      </w:r>
      <w:r w:rsidR="00121561">
        <w:t xml:space="preserve">Over the Moon                   </w:t>
      </w:r>
      <w:r w:rsidR="00FE64CF" w:rsidRPr="00121561">
        <w:t xml:space="preserve">    </w:t>
      </w:r>
      <w:r w:rsidR="00EA3B97" w:rsidRPr="00121561">
        <w:t xml:space="preserve">          </w:t>
      </w:r>
      <w:r w:rsidR="00065515">
        <w:t xml:space="preserve">  </w:t>
      </w:r>
      <w:r w:rsidR="00FE64CF" w:rsidRPr="00121561">
        <w:t>€13.95</w:t>
      </w:r>
      <w:r w:rsidRPr="00121561">
        <w:tab/>
        <w:t xml:space="preserve">  </w:t>
      </w:r>
      <w:proofErr w:type="spellStart"/>
      <w:r w:rsidR="00C77795" w:rsidRPr="00121561">
        <w:t>Edco</w:t>
      </w:r>
      <w:proofErr w:type="spellEnd"/>
    </w:p>
    <w:p w14:paraId="70525DB9" w14:textId="3D09E3EB" w:rsidR="003877DA" w:rsidRPr="00121561" w:rsidRDefault="003877DA" w:rsidP="003877DA">
      <w:pPr>
        <w:tabs>
          <w:tab w:val="left" w:pos="7332"/>
        </w:tabs>
        <w:ind w:left="1620" w:hanging="1620"/>
        <w:rPr>
          <w:bCs/>
        </w:rPr>
      </w:pPr>
      <w:r w:rsidRPr="00121561">
        <w:rPr>
          <w:bCs/>
        </w:rPr>
        <w:t xml:space="preserve">                            </w:t>
      </w:r>
      <w:r w:rsidRPr="00121561">
        <w:rPr>
          <w:b/>
          <w:bCs/>
        </w:rPr>
        <w:t xml:space="preserve">Jolly Phonics:   </w:t>
      </w:r>
      <w:r w:rsidRPr="00121561">
        <w:rPr>
          <w:bCs/>
        </w:rPr>
        <w:t xml:space="preserve">Jolly Grammar 3 Pupil Book </w:t>
      </w:r>
      <w:r w:rsidR="00EA3B97" w:rsidRPr="00121561">
        <w:rPr>
          <w:bCs/>
        </w:rPr>
        <w:t xml:space="preserve">             €8.50</w:t>
      </w:r>
    </w:p>
    <w:p w14:paraId="22E285A3" w14:textId="700E4544" w:rsidR="00535243" w:rsidRPr="00121561" w:rsidRDefault="003877DA">
      <w:pPr>
        <w:tabs>
          <w:tab w:val="left" w:pos="7332"/>
        </w:tabs>
        <w:ind w:left="1620" w:hanging="1620"/>
        <w:rPr>
          <w:bCs/>
        </w:rPr>
      </w:pPr>
      <w:r w:rsidRPr="00121561">
        <w:rPr>
          <w:bCs/>
        </w:rPr>
        <w:tab/>
        <w:t xml:space="preserve">                          (</w:t>
      </w:r>
      <w:r w:rsidRPr="00121561">
        <w:rPr>
          <w:b/>
          <w:bCs/>
          <w:i/>
        </w:rPr>
        <w:t>N.B. Cursive Script</w:t>
      </w:r>
      <w:r w:rsidR="00DE3BE1" w:rsidRPr="00121561">
        <w:rPr>
          <w:b/>
          <w:bCs/>
          <w:i/>
        </w:rPr>
        <w:t>, NOT</w:t>
      </w:r>
      <w:r w:rsidRPr="00121561">
        <w:rPr>
          <w:b/>
          <w:bCs/>
          <w:i/>
        </w:rPr>
        <w:t xml:space="preserve"> Print Letters</w:t>
      </w:r>
      <w:r w:rsidRPr="00121561">
        <w:rPr>
          <w:bCs/>
        </w:rPr>
        <w:t>)</w:t>
      </w:r>
      <w:r w:rsidRPr="00121561">
        <w:rPr>
          <w:bCs/>
        </w:rPr>
        <w:tab/>
      </w:r>
      <w:r w:rsidRPr="00121561">
        <w:rPr>
          <w:bCs/>
        </w:rPr>
        <w:tab/>
      </w:r>
      <w:r w:rsidR="00121561">
        <w:rPr>
          <w:bCs/>
        </w:rPr>
        <w:t xml:space="preserve">  </w:t>
      </w:r>
      <w:r w:rsidRPr="00121561">
        <w:rPr>
          <w:bCs/>
        </w:rPr>
        <w:t xml:space="preserve">Jolly Learning                            </w:t>
      </w:r>
      <w:r w:rsidR="00535243" w:rsidRPr="00121561">
        <w:t xml:space="preserve">                       </w:t>
      </w:r>
    </w:p>
    <w:p w14:paraId="569497C8" w14:textId="74014859" w:rsidR="00535243" w:rsidRPr="00121561" w:rsidRDefault="00535243">
      <w:pPr>
        <w:tabs>
          <w:tab w:val="left" w:pos="7332"/>
        </w:tabs>
        <w:ind w:left="1620" w:hanging="1620"/>
      </w:pPr>
      <w:r w:rsidRPr="00121561">
        <w:rPr>
          <w:b/>
          <w:bCs/>
        </w:rPr>
        <w:t>Maths</w:t>
      </w:r>
      <w:r w:rsidR="00D9733B" w:rsidRPr="00121561">
        <w:rPr>
          <w:b/>
          <w:bCs/>
        </w:rPr>
        <w:t>:</w:t>
      </w:r>
      <w:r w:rsidRPr="00121561">
        <w:tab/>
        <w:t>Maths Challenge 3</w:t>
      </w:r>
      <w:r w:rsidR="00EA3B97" w:rsidRPr="00121561">
        <w:t xml:space="preserve">                                                          </w:t>
      </w:r>
      <w:r w:rsidR="00065515">
        <w:t xml:space="preserve"> </w:t>
      </w:r>
      <w:r w:rsidR="00EA3B97" w:rsidRPr="00121561">
        <w:t>€7.55</w:t>
      </w:r>
      <w:r w:rsidRPr="00121561">
        <w:tab/>
        <w:t xml:space="preserve">  </w:t>
      </w:r>
      <w:proofErr w:type="spellStart"/>
      <w:r w:rsidRPr="00121561">
        <w:t>Folens</w:t>
      </w:r>
      <w:proofErr w:type="spellEnd"/>
    </w:p>
    <w:p w14:paraId="1D8FAEB2" w14:textId="5F2F4662" w:rsidR="00535243" w:rsidRDefault="00535243">
      <w:pPr>
        <w:tabs>
          <w:tab w:val="left" w:pos="7332"/>
        </w:tabs>
        <w:ind w:left="1620" w:hanging="1620"/>
      </w:pPr>
      <w:r w:rsidRPr="00121561">
        <w:tab/>
      </w:r>
      <w:proofErr w:type="spellStart"/>
      <w:r w:rsidRPr="00121561">
        <w:t>Fallons</w:t>
      </w:r>
      <w:proofErr w:type="spellEnd"/>
      <w:r w:rsidRPr="00121561">
        <w:t xml:space="preserve"> Table Book</w:t>
      </w:r>
      <w:r w:rsidRPr="00121561">
        <w:tab/>
        <w:t xml:space="preserve">        </w:t>
      </w:r>
      <w:r w:rsidR="001F672C" w:rsidRPr="00121561">
        <w:t xml:space="preserve"> </w:t>
      </w:r>
      <w:r w:rsidRPr="00121561">
        <w:t xml:space="preserve">   </w:t>
      </w:r>
      <w:r w:rsidR="00EA3B97" w:rsidRPr="00121561">
        <w:t xml:space="preserve">C.J. </w:t>
      </w:r>
      <w:r w:rsidRPr="00121561">
        <w:t xml:space="preserve">Fallon </w:t>
      </w:r>
    </w:p>
    <w:p w14:paraId="031F8CE7" w14:textId="5E41FAE0" w:rsidR="00065515" w:rsidRDefault="00065515" w:rsidP="00065515">
      <w:pPr>
        <w:tabs>
          <w:tab w:val="left" w:pos="7332"/>
        </w:tabs>
        <w:rPr>
          <w:b/>
        </w:rPr>
      </w:pPr>
      <w:r>
        <w:rPr>
          <w:b/>
        </w:rPr>
        <w:t>Book Rental Books:</w:t>
      </w:r>
    </w:p>
    <w:p w14:paraId="6C6D3EC6" w14:textId="12F7A5E4" w:rsidR="00065515" w:rsidRDefault="00065515" w:rsidP="00065515">
      <w:pPr>
        <w:tabs>
          <w:tab w:val="left" w:pos="7332"/>
        </w:tabs>
        <w:ind w:left="1620" w:hanging="1620"/>
      </w:pPr>
      <w:r>
        <w:rPr>
          <w:b/>
          <w:bCs/>
        </w:rPr>
        <w:t>English:</w:t>
      </w:r>
      <w:r>
        <w:tab/>
        <w:t xml:space="preserve">To the Moon and Back (Over the Moon) </w:t>
      </w:r>
    </w:p>
    <w:p w14:paraId="45D5E3AE" w14:textId="6CDA530E" w:rsidR="00065515" w:rsidRDefault="00065515" w:rsidP="00065515">
      <w:pPr>
        <w:tabs>
          <w:tab w:val="left" w:pos="7332"/>
        </w:tabs>
        <w:ind w:left="1620" w:hanging="1620"/>
        <w:rPr>
          <w:b/>
          <w:bCs/>
        </w:rPr>
      </w:pPr>
      <w:proofErr w:type="spellStart"/>
      <w:r>
        <w:rPr>
          <w:b/>
          <w:bCs/>
        </w:rPr>
        <w:t>Gaeilge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 w:rsidRPr="00065515">
        <w:t xml:space="preserve">Bua </w:t>
      </w:r>
      <w:proofErr w:type="spellStart"/>
      <w:r w:rsidRPr="00065515">
        <w:t>na</w:t>
      </w:r>
      <w:proofErr w:type="spellEnd"/>
      <w:r w:rsidRPr="00065515">
        <w:t xml:space="preserve"> </w:t>
      </w:r>
      <w:proofErr w:type="spellStart"/>
      <w:r w:rsidRPr="00065515">
        <w:t>Cainte</w:t>
      </w:r>
      <w:proofErr w:type="spellEnd"/>
      <w:r w:rsidRPr="00065515">
        <w:t xml:space="preserve"> 3</w:t>
      </w:r>
    </w:p>
    <w:p w14:paraId="3FF0D4BB" w14:textId="3237737F" w:rsidR="00065515" w:rsidRPr="00065515" w:rsidRDefault="00065515" w:rsidP="00065515">
      <w:pPr>
        <w:tabs>
          <w:tab w:val="left" w:pos="7332"/>
        </w:tabs>
        <w:ind w:left="1620" w:hanging="1620"/>
      </w:pPr>
      <w:r>
        <w:rPr>
          <w:b/>
          <w:bCs/>
        </w:rPr>
        <w:t>Maths:</w:t>
      </w:r>
      <w:r>
        <w:rPr>
          <w:b/>
          <w:bCs/>
        </w:rPr>
        <w:tab/>
      </w:r>
      <w:r>
        <w:t>Busy at Maths 3</w:t>
      </w:r>
    </w:p>
    <w:p w14:paraId="52863EAE" w14:textId="6B348206" w:rsidR="00065515" w:rsidRPr="00121561" w:rsidRDefault="00065515" w:rsidP="00065515">
      <w:pPr>
        <w:tabs>
          <w:tab w:val="left" w:pos="7332"/>
        </w:tabs>
        <w:ind w:left="1620" w:hanging="1620"/>
      </w:pPr>
      <w:r>
        <w:rPr>
          <w:b/>
          <w:bCs/>
        </w:rPr>
        <w:t>SESE:</w:t>
      </w:r>
      <w:r>
        <w:rPr>
          <w:b/>
          <w:bCs/>
          <w:i/>
        </w:rPr>
        <w:tab/>
      </w:r>
      <w:r w:rsidR="00C82621">
        <w:rPr>
          <w:iCs/>
        </w:rPr>
        <w:t>Sm</w:t>
      </w:r>
      <w:r w:rsidRPr="006A74D8">
        <w:rPr>
          <w:iCs/>
        </w:rPr>
        <w:t>all World History, Geography and Science</w:t>
      </w:r>
    </w:p>
    <w:p w14:paraId="056A4908" w14:textId="6F09787A" w:rsidR="004B3126" w:rsidRPr="00121561" w:rsidRDefault="00535243" w:rsidP="00121561">
      <w:pPr>
        <w:tabs>
          <w:tab w:val="left" w:pos="7332"/>
        </w:tabs>
        <w:ind w:left="1620" w:hanging="1620"/>
      </w:pPr>
      <w:r w:rsidRPr="00121561">
        <w:tab/>
      </w:r>
      <w:r w:rsidR="00E0436A">
        <w:rPr>
          <w:b/>
          <w:bCs/>
          <w:sz w:val="20"/>
        </w:rPr>
        <w:tab/>
      </w:r>
      <w:r w:rsidR="00E0436A">
        <w:rPr>
          <w:bCs/>
          <w:sz w:val="20"/>
        </w:rPr>
        <w:tab/>
        <w:t xml:space="preserve">           </w:t>
      </w:r>
      <w:r w:rsidR="001D7DE8">
        <w:rPr>
          <w:sz w:val="20"/>
        </w:rPr>
        <w:t xml:space="preserve">                              </w:t>
      </w:r>
    </w:p>
    <w:p w14:paraId="6862BF4B" w14:textId="3EF20950" w:rsidR="0004287A" w:rsidRPr="00770953" w:rsidRDefault="0004287A" w:rsidP="0004287A">
      <w:pPr>
        <w:tabs>
          <w:tab w:val="left" w:pos="7332"/>
        </w:tabs>
        <w:rPr>
          <w:bCs/>
        </w:rPr>
      </w:pPr>
      <w:r w:rsidRPr="0007399D">
        <w:rPr>
          <w:b/>
        </w:rPr>
        <w:t xml:space="preserve">Each student will need:   </w:t>
      </w:r>
      <w:r w:rsidRPr="00770953">
        <w:rPr>
          <w:bCs/>
        </w:rPr>
        <w:t xml:space="preserve">Pack of 24 </w:t>
      </w:r>
      <w:proofErr w:type="spellStart"/>
      <w:r w:rsidRPr="00770953">
        <w:rPr>
          <w:bCs/>
        </w:rPr>
        <w:t>Twistables</w:t>
      </w:r>
      <w:proofErr w:type="spellEnd"/>
      <w:r w:rsidRPr="00770953">
        <w:rPr>
          <w:bCs/>
        </w:rPr>
        <w:t xml:space="preserve">                             </w:t>
      </w:r>
      <w:r>
        <w:rPr>
          <w:bCs/>
        </w:rPr>
        <w:t xml:space="preserve">    </w:t>
      </w:r>
      <w:r w:rsidRPr="00770953">
        <w:rPr>
          <w:bCs/>
        </w:rPr>
        <w:t xml:space="preserve"> </w:t>
      </w:r>
    </w:p>
    <w:p w14:paraId="2F5185ED" w14:textId="2BD992AA" w:rsidR="0004287A" w:rsidRPr="00770953" w:rsidRDefault="0004287A" w:rsidP="0004287A">
      <w:pPr>
        <w:tabs>
          <w:tab w:val="left" w:pos="7332"/>
        </w:tabs>
        <w:rPr>
          <w:bCs/>
        </w:rPr>
      </w:pPr>
      <w:r w:rsidRPr="00770953">
        <w:rPr>
          <w:bCs/>
        </w:rPr>
        <w:t xml:space="preserve">                                           Two large glue sticks </w:t>
      </w:r>
      <w:r w:rsidR="00EA3B97">
        <w:rPr>
          <w:bCs/>
        </w:rPr>
        <w:t xml:space="preserve">                                  </w:t>
      </w:r>
    </w:p>
    <w:p w14:paraId="37CF00DF" w14:textId="14D82402" w:rsidR="0004287A" w:rsidRPr="00770953" w:rsidRDefault="0004287A" w:rsidP="0004287A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 xml:space="preserve">                                           Scrapbook                                                 </w:t>
      </w:r>
      <w:r>
        <w:rPr>
          <w:bCs/>
        </w:rPr>
        <w:t xml:space="preserve">   </w:t>
      </w:r>
    </w:p>
    <w:p w14:paraId="1B614E12" w14:textId="1442677D" w:rsidR="0004287A" w:rsidRPr="001D60F9" w:rsidRDefault="0004287A" w:rsidP="0004287A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ab/>
        <w:t xml:space="preserve">                </w:t>
      </w:r>
      <w:r w:rsidR="00EA3B97" w:rsidRPr="001D60F9">
        <w:rPr>
          <w:bCs/>
        </w:rPr>
        <w:t xml:space="preserve">6 88 page copies, 2 Maths, 2 B4 copies      </w:t>
      </w:r>
    </w:p>
    <w:p w14:paraId="7EFCC0F5" w14:textId="29545B29" w:rsidR="0004287A" w:rsidRDefault="0004287A" w:rsidP="0004287A">
      <w:pPr>
        <w:tabs>
          <w:tab w:val="left" w:pos="7332"/>
        </w:tabs>
        <w:ind w:left="1620" w:hanging="1620"/>
        <w:rPr>
          <w:bCs/>
        </w:rPr>
      </w:pPr>
      <w:r w:rsidRPr="001D60F9">
        <w:rPr>
          <w:bCs/>
        </w:rPr>
        <w:tab/>
        <w:t xml:space="preserve">                </w:t>
      </w:r>
      <w:r>
        <w:rPr>
          <w:bCs/>
        </w:rPr>
        <w:t xml:space="preserve">A5 Hardback copy                                      </w:t>
      </w:r>
      <w:r w:rsidR="00E37365">
        <w:rPr>
          <w:bCs/>
        </w:rPr>
        <w:t xml:space="preserve"> </w:t>
      </w:r>
    </w:p>
    <w:p w14:paraId="41836E97" w14:textId="24CA6186" w:rsidR="0004287A" w:rsidRDefault="0004287A" w:rsidP="0004287A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Shatterproof 30 cm ruler                             </w:t>
      </w:r>
      <w:r w:rsidR="00E37365">
        <w:rPr>
          <w:bCs/>
        </w:rPr>
        <w:t xml:space="preserve"> </w:t>
      </w:r>
    </w:p>
    <w:p w14:paraId="6A366CCC" w14:textId="7DF0F33C" w:rsidR="0004287A" w:rsidRDefault="0004287A" w:rsidP="0004287A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Homework Journal                                      </w:t>
      </w:r>
      <w:r w:rsidR="00E37365">
        <w:rPr>
          <w:bCs/>
        </w:rPr>
        <w:t xml:space="preserve"> </w:t>
      </w:r>
    </w:p>
    <w:p w14:paraId="44F8B510" w14:textId="13377CB2" w:rsidR="0004287A" w:rsidRDefault="0004287A" w:rsidP="0004287A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ab/>
        <w:t xml:space="preserve">                Scrapbook                                                    </w:t>
      </w:r>
      <w:r w:rsidR="00E37365">
        <w:rPr>
          <w:bCs/>
        </w:rPr>
        <w:t xml:space="preserve"> </w:t>
      </w:r>
    </w:p>
    <w:p w14:paraId="1446F052" w14:textId="6EC550AA" w:rsidR="0004287A" w:rsidRDefault="0004287A" w:rsidP="0004287A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2 </w:t>
      </w:r>
      <w:r w:rsidR="00EA3B97">
        <w:rPr>
          <w:bCs/>
        </w:rPr>
        <w:t>A4 Plastic</w:t>
      </w:r>
      <w:r>
        <w:rPr>
          <w:bCs/>
        </w:rPr>
        <w:t xml:space="preserve"> Document Wallets                   </w:t>
      </w:r>
      <w:r w:rsidR="00E37365">
        <w:rPr>
          <w:bCs/>
        </w:rPr>
        <w:t xml:space="preserve"> </w:t>
      </w:r>
    </w:p>
    <w:p w14:paraId="42BB6AA9" w14:textId="375F804B" w:rsidR="0004287A" w:rsidRPr="008249ED" w:rsidRDefault="0004287A" w:rsidP="0004287A">
      <w:pPr>
        <w:tabs>
          <w:tab w:val="left" w:pos="7332"/>
        </w:tabs>
        <w:rPr>
          <w:b/>
          <w:sz w:val="20"/>
          <w:szCs w:val="20"/>
        </w:rPr>
      </w:pPr>
      <w:r w:rsidRPr="008249ED">
        <w:rPr>
          <w:b/>
          <w:sz w:val="20"/>
          <w:szCs w:val="20"/>
        </w:rPr>
        <w:t>The school will also provide pens, pencils, erasers, sharpeners, library books, additional readers, white boards and white</w:t>
      </w:r>
      <w:r w:rsidR="00EA3B97" w:rsidRPr="008249ED">
        <w:rPr>
          <w:b/>
          <w:sz w:val="20"/>
          <w:szCs w:val="20"/>
        </w:rPr>
        <w:t xml:space="preserve"> </w:t>
      </w:r>
      <w:r w:rsidRPr="008249ED">
        <w:rPr>
          <w:b/>
          <w:sz w:val="20"/>
          <w:szCs w:val="20"/>
        </w:rPr>
        <w:t>board markers.</w:t>
      </w:r>
    </w:p>
    <w:p w14:paraId="3777951B" w14:textId="77777777" w:rsidR="00065515" w:rsidRPr="00210D05" w:rsidRDefault="00065515" w:rsidP="00065515">
      <w:pPr>
        <w:tabs>
          <w:tab w:val="left" w:pos="7332"/>
        </w:tabs>
        <w:ind w:left="1620" w:hanging="1620"/>
        <w:jc w:val="center"/>
        <w:rPr>
          <w:bCs/>
          <w:color w:val="FF0000"/>
          <w:sz w:val="36"/>
          <w:szCs w:val="36"/>
        </w:rPr>
      </w:pPr>
      <w:r w:rsidRPr="00210D05">
        <w:rPr>
          <w:bCs/>
          <w:color w:val="FF0000"/>
          <w:sz w:val="36"/>
          <w:szCs w:val="36"/>
        </w:rPr>
        <w:t>****School Payments****</w:t>
      </w:r>
    </w:p>
    <w:p w14:paraId="7AB8482F" w14:textId="77777777" w:rsidR="0004287A" w:rsidRPr="00065515" w:rsidRDefault="0004287A" w:rsidP="0004287A">
      <w:pPr>
        <w:tabs>
          <w:tab w:val="left" w:pos="7332"/>
        </w:tabs>
        <w:rPr>
          <w:b/>
          <w:bCs/>
          <w:i/>
          <w:sz w:val="22"/>
          <w:szCs w:val="22"/>
          <w:lang w:val="fr-FR"/>
        </w:rPr>
      </w:pPr>
      <w:r w:rsidRPr="00545115">
        <w:rPr>
          <w:b/>
          <w:bCs/>
          <w:sz w:val="22"/>
          <w:szCs w:val="22"/>
        </w:rPr>
        <w:t xml:space="preserve">Educate Together </w:t>
      </w:r>
      <w:r>
        <w:rPr>
          <w:b/>
          <w:bCs/>
          <w:sz w:val="22"/>
          <w:szCs w:val="22"/>
        </w:rPr>
        <w:t>Membership Fee - €15</w:t>
      </w:r>
      <w:r w:rsidRPr="00545115">
        <w:rPr>
          <w:b/>
          <w:bCs/>
          <w:sz w:val="22"/>
          <w:szCs w:val="22"/>
        </w:rPr>
        <w:t xml:space="preserve">. </w:t>
      </w:r>
      <w:r w:rsidRPr="00065515">
        <w:rPr>
          <w:b/>
          <w:bCs/>
          <w:i/>
          <w:sz w:val="22"/>
          <w:szCs w:val="22"/>
          <w:lang w:val="fr-FR"/>
        </w:rPr>
        <w:t>(Payable to Le Chéile E.T.N.S.)</w:t>
      </w:r>
    </w:p>
    <w:p w14:paraId="3E3975C4" w14:textId="77777777" w:rsidR="00065515" w:rsidRPr="00065515" w:rsidRDefault="00065515" w:rsidP="00065515">
      <w:pPr>
        <w:tabs>
          <w:tab w:val="left" w:pos="7332"/>
        </w:tabs>
        <w:rPr>
          <w:b/>
        </w:rPr>
      </w:pPr>
      <w:r w:rsidRPr="00065515">
        <w:rPr>
          <w:b/>
        </w:rPr>
        <w:t>A fee of €65 is requested to cover the following costs:</w:t>
      </w:r>
    </w:p>
    <w:p w14:paraId="6B633C28" w14:textId="77777777" w:rsidR="0012156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Art and Crafts </w:t>
      </w:r>
    </w:p>
    <w:p w14:paraId="5907C749" w14:textId="77777777" w:rsidR="0012156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>Photocopying, Laminating</w:t>
      </w:r>
    </w:p>
    <w:p w14:paraId="1A7525FF" w14:textId="77777777" w:rsidR="0012156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Aistear Resources </w:t>
      </w:r>
    </w:p>
    <w:p w14:paraId="1B3F5F63" w14:textId="77777777" w:rsidR="0012156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>Aladdin fees</w:t>
      </w:r>
    </w:p>
    <w:p w14:paraId="693B11D5" w14:textId="77777777" w:rsidR="0012156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Online subscriptions </w:t>
      </w:r>
    </w:p>
    <w:p w14:paraId="1A28136A" w14:textId="77777777" w:rsidR="0012156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>Contribution towards general school maintenance e.g. planting projects</w:t>
      </w:r>
    </w:p>
    <w:p w14:paraId="0E7D86BA" w14:textId="77777777" w:rsidR="0012156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>Transport when representing the school e.g. chess, sports, special project excursions</w:t>
      </w:r>
    </w:p>
    <w:p w14:paraId="00A65069" w14:textId="77777777" w:rsidR="0012156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Theatrical Production Company Visits and Guest Speakers </w:t>
      </w:r>
    </w:p>
    <w:p w14:paraId="79C73C5A" w14:textId="35F0E6F4" w:rsidR="00121561" w:rsidRPr="00D74691" w:rsidRDefault="00121561" w:rsidP="00065515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ICT resources </w:t>
      </w:r>
    </w:p>
    <w:p w14:paraId="4659F689" w14:textId="503655E4" w:rsidR="000E2674" w:rsidRPr="00065515" w:rsidRDefault="005D4E42" w:rsidP="00E37365">
      <w:pPr>
        <w:tabs>
          <w:tab w:val="left" w:pos="7332"/>
        </w:tabs>
        <w:rPr>
          <w:b/>
          <w:bCs/>
          <w:i/>
          <w:iCs/>
          <w:sz w:val="20"/>
          <w:szCs w:val="20"/>
        </w:rPr>
      </w:pPr>
      <w:r w:rsidRPr="00065515">
        <w:rPr>
          <w:i/>
          <w:iCs/>
          <w:sz w:val="20"/>
          <w:szCs w:val="20"/>
        </w:rPr>
        <w:t>This</w:t>
      </w:r>
      <w:r w:rsidR="00870E9F" w:rsidRPr="00065515">
        <w:rPr>
          <w:i/>
          <w:iCs/>
          <w:sz w:val="20"/>
          <w:szCs w:val="20"/>
        </w:rPr>
        <w:t xml:space="preserve"> money </w:t>
      </w:r>
      <w:r w:rsidR="00EA3B97" w:rsidRPr="00065515">
        <w:rPr>
          <w:i/>
          <w:iCs/>
          <w:sz w:val="20"/>
          <w:szCs w:val="20"/>
        </w:rPr>
        <w:t>€80</w:t>
      </w:r>
      <w:r w:rsidR="000E2674" w:rsidRPr="00065515">
        <w:rPr>
          <w:i/>
          <w:iCs/>
          <w:sz w:val="20"/>
          <w:szCs w:val="20"/>
        </w:rPr>
        <w:t xml:space="preserve"> </w:t>
      </w:r>
      <w:r w:rsidR="00C77795" w:rsidRPr="00065515">
        <w:rPr>
          <w:i/>
          <w:iCs/>
          <w:sz w:val="20"/>
          <w:szCs w:val="20"/>
        </w:rPr>
        <w:t>must</w:t>
      </w:r>
      <w:r w:rsidR="000E2674" w:rsidRPr="00065515">
        <w:rPr>
          <w:i/>
          <w:iCs/>
          <w:sz w:val="20"/>
          <w:szCs w:val="20"/>
        </w:rPr>
        <w:t xml:space="preserve"> be paid through the school </w:t>
      </w:r>
      <w:r w:rsidR="000E2674" w:rsidRPr="00065515">
        <w:rPr>
          <w:b/>
          <w:i/>
          <w:iCs/>
          <w:sz w:val="20"/>
          <w:szCs w:val="20"/>
        </w:rPr>
        <w:t xml:space="preserve">Aladdin </w:t>
      </w:r>
      <w:r w:rsidR="00065515" w:rsidRPr="00065515">
        <w:rPr>
          <w:b/>
          <w:i/>
          <w:iCs/>
          <w:sz w:val="20"/>
          <w:szCs w:val="20"/>
        </w:rPr>
        <w:t>payment</w:t>
      </w:r>
      <w:r w:rsidR="000E2674" w:rsidRPr="00065515">
        <w:rPr>
          <w:i/>
          <w:iCs/>
          <w:sz w:val="20"/>
          <w:szCs w:val="20"/>
        </w:rPr>
        <w:t xml:space="preserve"> </w:t>
      </w:r>
      <w:r w:rsidR="00F57AB6" w:rsidRPr="00065515">
        <w:rPr>
          <w:i/>
          <w:iCs/>
          <w:sz w:val="20"/>
          <w:szCs w:val="20"/>
        </w:rPr>
        <w:t>system in</w:t>
      </w:r>
      <w:r w:rsidR="00DF67B2" w:rsidRPr="00065515">
        <w:rPr>
          <w:i/>
          <w:iCs/>
          <w:sz w:val="20"/>
          <w:szCs w:val="20"/>
        </w:rPr>
        <w:t xml:space="preserve"> early</w:t>
      </w:r>
      <w:r w:rsidR="00E80AF7" w:rsidRPr="00065515">
        <w:rPr>
          <w:i/>
          <w:iCs/>
          <w:sz w:val="20"/>
          <w:szCs w:val="20"/>
        </w:rPr>
        <w:t xml:space="preserve"> September</w:t>
      </w:r>
      <w:r w:rsidR="000E2674" w:rsidRPr="00065515">
        <w:rPr>
          <w:i/>
          <w:iCs/>
          <w:sz w:val="20"/>
          <w:szCs w:val="20"/>
        </w:rPr>
        <w:t xml:space="preserve">. You will receive a text/email message containing your </w:t>
      </w:r>
      <w:r w:rsidR="000E2674" w:rsidRPr="00065515">
        <w:rPr>
          <w:b/>
          <w:i/>
          <w:iCs/>
          <w:sz w:val="20"/>
          <w:szCs w:val="20"/>
        </w:rPr>
        <w:t>payment access link</w:t>
      </w:r>
      <w:r w:rsidR="000E2674" w:rsidRPr="00065515">
        <w:rPr>
          <w:i/>
          <w:iCs/>
          <w:sz w:val="20"/>
          <w:szCs w:val="20"/>
        </w:rPr>
        <w:t xml:space="preserve">. </w:t>
      </w:r>
      <w:r w:rsidR="00E37365" w:rsidRPr="00065515">
        <w:rPr>
          <w:i/>
          <w:iCs/>
          <w:sz w:val="20"/>
          <w:szCs w:val="20"/>
        </w:rPr>
        <w:t xml:space="preserve"> </w:t>
      </w:r>
      <w:r w:rsidR="000E2674" w:rsidRPr="00065515">
        <w:rPr>
          <w:i/>
          <w:iCs/>
          <w:sz w:val="20"/>
          <w:szCs w:val="20"/>
        </w:rPr>
        <w:t xml:space="preserve">If you are experiencing any financial difficulties regarding this money, please speak to </w:t>
      </w:r>
      <w:r w:rsidR="00B87743" w:rsidRPr="00065515">
        <w:rPr>
          <w:i/>
          <w:iCs/>
          <w:sz w:val="20"/>
          <w:szCs w:val="20"/>
        </w:rPr>
        <w:t>Susan</w:t>
      </w:r>
      <w:r w:rsidR="000E2674" w:rsidRPr="00065515">
        <w:rPr>
          <w:i/>
          <w:iCs/>
          <w:sz w:val="20"/>
          <w:szCs w:val="20"/>
        </w:rPr>
        <w:t xml:space="preserve"> in total confidence.</w:t>
      </w:r>
    </w:p>
    <w:sectPr w:rsidR="000E2674" w:rsidRPr="00065515" w:rsidSect="00AB2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6" w:right="849" w:bottom="1440" w:left="1260" w:header="360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14FA" w14:textId="77777777" w:rsidR="0004149E" w:rsidRDefault="0004149E">
      <w:r>
        <w:separator/>
      </w:r>
    </w:p>
  </w:endnote>
  <w:endnote w:type="continuationSeparator" w:id="0">
    <w:p w14:paraId="2741C6DF" w14:textId="77777777" w:rsidR="0004149E" w:rsidRDefault="0004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B5B9" w14:textId="77777777" w:rsidR="007761E2" w:rsidRDefault="00776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1F71" w14:textId="551E20EF" w:rsidR="00117D69" w:rsidRDefault="00EA3B97">
    <w:pPr>
      <w:pStyle w:val="Footer"/>
      <w:jc w:val="both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275A1D" wp14:editId="6DA7B02A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8663469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693B70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" strokeweight="1pt"/>
          </w:pict>
        </mc:Fallback>
      </mc:AlternateContent>
    </w:r>
  </w:p>
  <w:p w14:paraId="1454EAD9" w14:textId="7A663BC2" w:rsidR="00117D69" w:rsidRDefault="00117D69">
    <w:pPr>
      <w:pStyle w:val="Footer"/>
      <w:jc w:val="center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 xml:space="preserve">Le Chéile National School is a </w:t>
    </w:r>
    <w:r w:rsidR="007761E2">
      <w:rPr>
        <w:rFonts w:ascii="Arial" w:hAnsi="Arial" w:cs="Arial"/>
        <w:i/>
        <w:iCs/>
        <w:color w:val="000000"/>
        <w:sz w:val="16"/>
        <w:lang w:val="en-GB"/>
      </w:rPr>
      <w:t>multi-denominational</w:t>
    </w:r>
    <w:r>
      <w:rPr>
        <w:rFonts w:ascii="Arial" w:hAnsi="Arial" w:cs="Arial"/>
        <w:i/>
        <w:iCs/>
        <w:color w:val="000000"/>
        <w:sz w:val="16"/>
        <w:lang w:val="en-GB"/>
      </w:rPr>
      <w:t>, co-educational, child-centred and democratically managed</w:t>
    </w:r>
  </w:p>
  <w:p w14:paraId="18C25489" w14:textId="77777777" w:rsidR="00117D69" w:rsidRDefault="00117D69">
    <w:pPr>
      <w:pStyle w:val="Footer"/>
      <w:jc w:val="center"/>
      <w:rPr>
        <w:rFonts w:ascii="Arial" w:hAnsi="Arial" w:cs="Arial"/>
        <w:i/>
        <w:iCs/>
        <w:color w:val="333399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Department of Education and Science recognised national school with Educate Together as its patron.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273" w14:textId="77777777" w:rsidR="007761E2" w:rsidRDefault="00776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98BD" w14:textId="77777777" w:rsidR="0004149E" w:rsidRDefault="0004149E">
      <w:r>
        <w:separator/>
      </w:r>
    </w:p>
  </w:footnote>
  <w:footnote w:type="continuationSeparator" w:id="0">
    <w:p w14:paraId="7D5866CB" w14:textId="77777777" w:rsidR="0004149E" w:rsidRDefault="0004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E3E2" w14:textId="77777777" w:rsidR="007761E2" w:rsidRDefault="00776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1397" w14:textId="77777777" w:rsidR="00117D69" w:rsidRDefault="00117D69">
    <w:pPr>
      <w:pStyle w:val="Header"/>
      <w:ind w:left="-540"/>
      <w:rPr>
        <w:color w:val="000000"/>
      </w:rPr>
    </w:pPr>
    <w:r>
      <w:rPr>
        <w:color w:val="000000"/>
      </w:rPr>
      <w:t xml:space="preserve">     </w:t>
    </w:r>
  </w:p>
  <w:p w14:paraId="064F7747" w14:textId="0F6B2848" w:rsidR="00117D69" w:rsidRDefault="001D60F9">
    <w:pPr>
      <w:pStyle w:val="Header"/>
      <w:ind w:left="1800"/>
      <w:rPr>
        <w:smallCaps/>
        <w:color w:val="000000"/>
        <w:sz w:val="20"/>
      </w:rPr>
    </w:pPr>
    <w:r>
      <w:rPr>
        <w:rFonts w:ascii="Perpetua" w:hAnsi="Perpetua"/>
        <w:smallCaps/>
        <w:noProof/>
        <w:color w:val="000000"/>
        <w:sz w:val="20"/>
        <w:lang w:val="en-US"/>
      </w:rPr>
      <w:object w:dxaOrig="1440" w:dyaOrig="1440" w14:anchorId="54F8B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10pt;width:81pt;height:81pt;z-index:251659264">
          <v:imagedata r:id="rId1" o:title=""/>
          <w10:wrap type="square"/>
        </v:shape>
        <o:OLEObject Type="Embed" ProgID="CorelDRAW.Graphic.9" ShapeID="_x0000_s1031" DrawAspect="Content" ObjectID="_1749540397" r:id="rId2"/>
      </w:object>
    </w:r>
    <w:r w:rsidR="00EA3B97"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50549" wp14:editId="202D92F3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2700" r="9525" b="6350"/>
              <wp:wrapNone/>
              <wp:docPr id="48717053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953C4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" strokeweight="1pt"/>
          </w:pict>
        </mc:Fallback>
      </mc:AlternateContent>
    </w:r>
  </w:p>
  <w:p w14:paraId="319F962B" w14:textId="77777777" w:rsidR="00117D69" w:rsidRDefault="00117D69">
    <w:pPr>
      <w:pStyle w:val="Header"/>
      <w:rPr>
        <w:smallCaps/>
        <w:color w:val="000000"/>
        <w:sz w:val="20"/>
      </w:rPr>
    </w:pPr>
  </w:p>
  <w:p w14:paraId="5250AC03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Le Chéile Educate Together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Principal: Susan McCullen</w:t>
    </w:r>
  </w:p>
  <w:p w14:paraId="7BE3D85C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National School</w:t>
    </w:r>
    <w:r>
      <w:rPr>
        <w:rFonts w:ascii="Perpetua" w:hAnsi="Perpetua"/>
        <w:smallCaps/>
        <w:color w:val="000000"/>
      </w:rPr>
      <w:tab/>
      <w:t xml:space="preserve">                                                                   </w:t>
    </w:r>
    <w:r>
      <w:rPr>
        <w:rFonts w:ascii="Perpetua" w:hAnsi="Perpetua"/>
        <w:color w:val="000000"/>
      </w:rPr>
      <w:t>Deputy Principal: Monica McKeever</w:t>
    </w:r>
  </w:p>
  <w:p w14:paraId="6EF0497D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Mornington Road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Roll No:20146Q</w:t>
    </w:r>
  </w:p>
  <w:p w14:paraId="13403B38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Drogheda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Telephone</w:t>
    </w:r>
    <w:r>
      <w:rPr>
        <w:rFonts w:ascii="Perpetua" w:hAnsi="Perpetua"/>
        <w:smallCaps/>
        <w:color w:val="000000"/>
      </w:rPr>
      <w:t xml:space="preserve">: </w:t>
    </w:r>
    <w:r>
      <w:rPr>
        <w:rFonts w:ascii="Perpetua" w:hAnsi="Perpetua"/>
        <w:color w:val="000000"/>
      </w:rPr>
      <w:t>041 9847427</w:t>
    </w:r>
    <w:r>
      <w:rPr>
        <w:rFonts w:ascii="Perpetua" w:hAnsi="Perpetua"/>
        <w:smallCaps/>
        <w:color w:val="000000"/>
      </w:rPr>
      <w:t xml:space="preserve"> </w:t>
    </w:r>
  </w:p>
  <w:p w14:paraId="222CA218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Co. Louth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Fax:</w:t>
    </w:r>
    <w:r>
      <w:rPr>
        <w:rFonts w:ascii="Perpetua" w:hAnsi="Perpetua"/>
        <w:smallCaps/>
        <w:color w:val="000000"/>
      </w:rPr>
      <w:t xml:space="preserve"> 041 9847488</w:t>
    </w:r>
  </w:p>
  <w:p w14:paraId="255348E3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Email: lecheile.etns@gmail.com</w:t>
    </w:r>
  </w:p>
  <w:p w14:paraId="072001F6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www.lecheileetns.com</w:t>
    </w:r>
  </w:p>
  <w:p w14:paraId="71F7F782" w14:textId="276FFBBD" w:rsidR="00117D69" w:rsidRDefault="00EA3B97">
    <w:pPr>
      <w:pStyle w:val="Header"/>
      <w:rPr>
        <w:color w:val="000000"/>
      </w:rPr>
    </w:pPr>
    <w:r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C8B729" wp14:editId="5A91D39C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6057900" cy="0"/>
              <wp:effectExtent l="9525" t="9525" r="9525" b="9525"/>
              <wp:wrapNone/>
              <wp:docPr id="188218540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0350A6B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6A92" w14:textId="77777777" w:rsidR="007761E2" w:rsidRDefault="00776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0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44E3A"/>
    <w:multiLevelType w:val="hybridMultilevel"/>
    <w:tmpl w:val="90B86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604"/>
    <w:multiLevelType w:val="hybridMultilevel"/>
    <w:tmpl w:val="00CE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BA5"/>
    <w:multiLevelType w:val="hybridMultilevel"/>
    <w:tmpl w:val="922C3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0B7"/>
    <w:multiLevelType w:val="hybridMultilevel"/>
    <w:tmpl w:val="60B20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50F"/>
    <w:multiLevelType w:val="hybridMultilevel"/>
    <w:tmpl w:val="7F263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F1D"/>
    <w:multiLevelType w:val="hybridMultilevel"/>
    <w:tmpl w:val="67EEAD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E2791"/>
    <w:multiLevelType w:val="hybridMultilevel"/>
    <w:tmpl w:val="644E98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3304271">
    <w:abstractNumId w:val="1"/>
  </w:num>
  <w:num w:numId="2" w16cid:durableId="519851549">
    <w:abstractNumId w:val="4"/>
  </w:num>
  <w:num w:numId="3" w16cid:durableId="34743793">
    <w:abstractNumId w:val="2"/>
  </w:num>
  <w:num w:numId="4" w16cid:durableId="1411388885">
    <w:abstractNumId w:val="5"/>
  </w:num>
  <w:num w:numId="5" w16cid:durableId="1100642208">
    <w:abstractNumId w:val="3"/>
  </w:num>
  <w:num w:numId="6" w16cid:durableId="99494787">
    <w:abstractNumId w:val="0"/>
  </w:num>
  <w:num w:numId="7" w16cid:durableId="80681898">
    <w:abstractNumId w:val="6"/>
  </w:num>
  <w:num w:numId="8" w16cid:durableId="1308316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E"/>
    <w:rsid w:val="000006D4"/>
    <w:rsid w:val="0000709F"/>
    <w:rsid w:val="00021173"/>
    <w:rsid w:val="00024EC8"/>
    <w:rsid w:val="00035062"/>
    <w:rsid w:val="0003510C"/>
    <w:rsid w:val="00035AB2"/>
    <w:rsid w:val="0004149E"/>
    <w:rsid w:val="0004287A"/>
    <w:rsid w:val="000437D2"/>
    <w:rsid w:val="00053379"/>
    <w:rsid w:val="0005339C"/>
    <w:rsid w:val="00060DF6"/>
    <w:rsid w:val="00062D4C"/>
    <w:rsid w:val="000631A8"/>
    <w:rsid w:val="00065515"/>
    <w:rsid w:val="0007399D"/>
    <w:rsid w:val="00073F89"/>
    <w:rsid w:val="000755DE"/>
    <w:rsid w:val="00082536"/>
    <w:rsid w:val="00083653"/>
    <w:rsid w:val="00091E82"/>
    <w:rsid w:val="00092FE0"/>
    <w:rsid w:val="00093131"/>
    <w:rsid w:val="000945AF"/>
    <w:rsid w:val="00097C37"/>
    <w:rsid w:val="00097C6E"/>
    <w:rsid w:val="000A1F2B"/>
    <w:rsid w:val="000B05E0"/>
    <w:rsid w:val="000B1342"/>
    <w:rsid w:val="000B1C67"/>
    <w:rsid w:val="000B2AB6"/>
    <w:rsid w:val="000B43E2"/>
    <w:rsid w:val="000C05C2"/>
    <w:rsid w:val="000C3E57"/>
    <w:rsid w:val="000C591F"/>
    <w:rsid w:val="000C5E29"/>
    <w:rsid w:val="000C681E"/>
    <w:rsid w:val="000D03B3"/>
    <w:rsid w:val="000D6B5D"/>
    <w:rsid w:val="000E2674"/>
    <w:rsid w:val="000E6DA0"/>
    <w:rsid w:val="000F5898"/>
    <w:rsid w:val="000F5B38"/>
    <w:rsid w:val="001051DA"/>
    <w:rsid w:val="00112CFC"/>
    <w:rsid w:val="00113DD4"/>
    <w:rsid w:val="00117D69"/>
    <w:rsid w:val="00121561"/>
    <w:rsid w:val="001260FE"/>
    <w:rsid w:val="00143DFC"/>
    <w:rsid w:val="00144AB7"/>
    <w:rsid w:val="00150A20"/>
    <w:rsid w:val="0015240F"/>
    <w:rsid w:val="0015252D"/>
    <w:rsid w:val="00153C15"/>
    <w:rsid w:val="00154C80"/>
    <w:rsid w:val="00157D4F"/>
    <w:rsid w:val="0016190E"/>
    <w:rsid w:val="00170010"/>
    <w:rsid w:val="00170E86"/>
    <w:rsid w:val="00171084"/>
    <w:rsid w:val="001748D5"/>
    <w:rsid w:val="0017651B"/>
    <w:rsid w:val="001772C6"/>
    <w:rsid w:val="001808D3"/>
    <w:rsid w:val="00181634"/>
    <w:rsid w:val="00184457"/>
    <w:rsid w:val="00194859"/>
    <w:rsid w:val="00195BC7"/>
    <w:rsid w:val="001A2873"/>
    <w:rsid w:val="001A4BCC"/>
    <w:rsid w:val="001B31E1"/>
    <w:rsid w:val="001B5AE3"/>
    <w:rsid w:val="001D60F9"/>
    <w:rsid w:val="001D7DE8"/>
    <w:rsid w:val="001F2F60"/>
    <w:rsid w:val="001F3B84"/>
    <w:rsid w:val="001F502F"/>
    <w:rsid w:val="001F672C"/>
    <w:rsid w:val="00202B97"/>
    <w:rsid w:val="0021109D"/>
    <w:rsid w:val="00235658"/>
    <w:rsid w:val="00250727"/>
    <w:rsid w:val="00256280"/>
    <w:rsid w:val="00261490"/>
    <w:rsid w:val="0026752E"/>
    <w:rsid w:val="00276F6A"/>
    <w:rsid w:val="002823FE"/>
    <w:rsid w:val="00291558"/>
    <w:rsid w:val="002977C5"/>
    <w:rsid w:val="002A0499"/>
    <w:rsid w:val="002A3DB8"/>
    <w:rsid w:val="002A4191"/>
    <w:rsid w:val="002A4711"/>
    <w:rsid w:val="002A4917"/>
    <w:rsid w:val="002A5A45"/>
    <w:rsid w:val="002A60DC"/>
    <w:rsid w:val="002A6247"/>
    <w:rsid w:val="002B69A7"/>
    <w:rsid w:val="002C36B9"/>
    <w:rsid w:val="002D6FA5"/>
    <w:rsid w:val="002D7E70"/>
    <w:rsid w:val="002E03B6"/>
    <w:rsid w:val="002F3B1A"/>
    <w:rsid w:val="00300AA8"/>
    <w:rsid w:val="003015CD"/>
    <w:rsid w:val="00302074"/>
    <w:rsid w:val="00304833"/>
    <w:rsid w:val="003161F4"/>
    <w:rsid w:val="0031725F"/>
    <w:rsid w:val="00334038"/>
    <w:rsid w:val="003428C8"/>
    <w:rsid w:val="00343DB9"/>
    <w:rsid w:val="003462DA"/>
    <w:rsid w:val="00353240"/>
    <w:rsid w:val="00354986"/>
    <w:rsid w:val="00361C12"/>
    <w:rsid w:val="003624D3"/>
    <w:rsid w:val="00365DC8"/>
    <w:rsid w:val="003712E2"/>
    <w:rsid w:val="003717CD"/>
    <w:rsid w:val="003728CB"/>
    <w:rsid w:val="003877DA"/>
    <w:rsid w:val="00391BBE"/>
    <w:rsid w:val="003920EB"/>
    <w:rsid w:val="00393AF6"/>
    <w:rsid w:val="003A2C1E"/>
    <w:rsid w:val="003A3B0E"/>
    <w:rsid w:val="003A5C5E"/>
    <w:rsid w:val="003A780B"/>
    <w:rsid w:val="003A7DD1"/>
    <w:rsid w:val="003B25BA"/>
    <w:rsid w:val="003C28D1"/>
    <w:rsid w:val="003C34AE"/>
    <w:rsid w:val="003C59DC"/>
    <w:rsid w:val="003C6B93"/>
    <w:rsid w:val="003D1523"/>
    <w:rsid w:val="003D4C8D"/>
    <w:rsid w:val="003D79E5"/>
    <w:rsid w:val="003E0329"/>
    <w:rsid w:val="003E2C25"/>
    <w:rsid w:val="003E4439"/>
    <w:rsid w:val="003F14F8"/>
    <w:rsid w:val="003F3E3B"/>
    <w:rsid w:val="004007A2"/>
    <w:rsid w:val="00402564"/>
    <w:rsid w:val="00405A2D"/>
    <w:rsid w:val="00406B11"/>
    <w:rsid w:val="0041126A"/>
    <w:rsid w:val="00417B35"/>
    <w:rsid w:val="00433F0F"/>
    <w:rsid w:val="00434DFB"/>
    <w:rsid w:val="004361D0"/>
    <w:rsid w:val="00437B27"/>
    <w:rsid w:val="00442233"/>
    <w:rsid w:val="00460C8A"/>
    <w:rsid w:val="00461AF0"/>
    <w:rsid w:val="00467B90"/>
    <w:rsid w:val="00471A73"/>
    <w:rsid w:val="00485199"/>
    <w:rsid w:val="00487316"/>
    <w:rsid w:val="00492875"/>
    <w:rsid w:val="00496111"/>
    <w:rsid w:val="004A155D"/>
    <w:rsid w:val="004B3126"/>
    <w:rsid w:val="004D3281"/>
    <w:rsid w:val="004D4204"/>
    <w:rsid w:val="004D57AA"/>
    <w:rsid w:val="004D70E1"/>
    <w:rsid w:val="004F4CF3"/>
    <w:rsid w:val="005140C9"/>
    <w:rsid w:val="00517ABE"/>
    <w:rsid w:val="00517D67"/>
    <w:rsid w:val="00531D79"/>
    <w:rsid w:val="00534ACD"/>
    <w:rsid w:val="00535243"/>
    <w:rsid w:val="005360A0"/>
    <w:rsid w:val="005405B6"/>
    <w:rsid w:val="00544365"/>
    <w:rsid w:val="00545115"/>
    <w:rsid w:val="0054793C"/>
    <w:rsid w:val="00557C70"/>
    <w:rsid w:val="005636C3"/>
    <w:rsid w:val="005645E5"/>
    <w:rsid w:val="005744E4"/>
    <w:rsid w:val="00581759"/>
    <w:rsid w:val="005870B8"/>
    <w:rsid w:val="00591D2D"/>
    <w:rsid w:val="005A58F5"/>
    <w:rsid w:val="005D0527"/>
    <w:rsid w:val="005D0BCF"/>
    <w:rsid w:val="005D4E12"/>
    <w:rsid w:val="005D4E42"/>
    <w:rsid w:val="005D7B08"/>
    <w:rsid w:val="005E30B8"/>
    <w:rsid w:val="005E61C5"/>
    <w:rsid w:val="005F2652"/>
    <w:rsid w:val="005F460B"/>
    <w:rsid w:val="00603BDA"/>
    <w:rsid w:val="00603F0F"/>
    <w:rsid w:val="006106B2"/>
    <w:rsid w:val="00616128"/>
    <w:rsid w:val="00617A12"/>
    <w:rsid w:val="00620C47"/>
    <w:rsid w:val="006233C9"/>
    <w:rsid w:val="00635E43"/>
    <w:rsid w:val="006449A1"/>
    <w:rsid w:val="00646935"/>
    <w:rsid w:val="00651114"/>
    <w:rsid w:val="00652EA6"/>
    <w:rsid w:val="0066422D"/>
    <w:rsid w:val="00674B41"/>
    <w:rsid w:val="006762F8"/>
    <w:rsid w:val="00677481"/>
    <w:rsid w:val="006A7694"/>
    <w:rsid w:val="006B4215"/>
    <w:rsid w:val="006B71D9"/>
    <w:rsid w:val="006C045C"/>
    <w:rsid w:val="006C2607"/>
    <w:rsid w:val="006C46DA"/>
    <w:rsid w:val="006D1EB3"/>
    <w:rsid w:val="006D2A3D"/>
    <w:rsid w:val="006D300E"/>
    <w:rsid w:val="006D54D5"/>
    <w:rsid w:val="006D7888"/>
    <w:rsid w:val="006F460D"/>
    <w:rsid w:val="006F480C"/>
    <w:rsid w:val="006F64BA"/>
    <w:rsid w:val="006F64CB"/>
    <w:rsid w:val="00700FF6"/>
    <w:rsid w:val="007041B1"/>
    <w:rsid w:val="00705D51"/>
    <w:rsid w:val="00705EC5"/>
    <w:rsid w:val="00710273"/>
    <w:rsid w:val="00710A47"/>
    <w:rsid w:val="00710FBE"/>
    <w:rsid w:val="00713F2A"/>
    <w:rsid w:val="00721E6E"/>
    <w:rsid w:val="00733E40"/>
    <w:rsid w:val="007439D3"/>
    <w:rsid w:val="007501CB"/>
    <w:rsid w:val="007504E1"/>
    <w:rsid w:val="00752FF7"/>
    <w:rsid w:val="007666B4"/>
    <w:rsid w:val="00773400"/>
    <w:rsid w:val="007761E2"/>
    <w:rsid w:val="007A7279"/>
    <w:rsid w:val="007B55C7"/>
    <w:rsid w:val="007C0EB5"/>
    <w:rsid w:val="007C628E"/>
    <w:rsid w:val="007D4AE7"/>
    <w:rsid w:val="007D6065"/>
    <w:rsid w:val="007E459D"/>
    <w:rsid w:val="007E5684"/>
    <w:rsid w:val="007F6766"/>
    <w:rsid w:val="007F6A77"/>
    <w:rsid w:val="00813999"/>
    <w:rsid w:val="00814CBF"/>
    <w:rsid w:val="008155A2"/>
    <w:rsid w:val="00816BB4"/>
    <w:rsid w:val="00820F7A"/>
    <w:rsid w:val="0082175A"/>
    <w:rsid w:val="0082217E"/>
    <w:rsid w:val="008249ED"/>
    <w:rsid w:val="00844FA9"/>
    <w:rsid w:val="00847677"/>
    <w:rsid w:val="0085420C"/>
    <w:rsid w:val="008542BF"/>
    <w:rsid w:val="00866201"/>
    <w:rsid w:val="00870561"/>
    <w:rsid w:val="00870E9F"/>
    <w:rsid w:val="00871E35"/>
    <w:rsid w:val="0087463C"/>
    <w:rsid w:val="008776F7"/>
    <w:rsid w:val="00884748"/>
    <w:rsid w:val="008947B9"/>
    <w:rsid w:val="008977D0"/>
    <w:rsid w:val="008B440C"/>
    <w:rsid w:val="008D2DA4"/>
    <w:rsid w:val="008D593A"/>
    <w:rsid w:val="008E1F00"/>
    <w:rsid w:val="008E62BB"/>
    <w:rsid w:val="00901E34"/>
    <w:rsid w:val="00902960"/>
    <w:rsid w:val="00903F95"/>
    <w:rsid w:val="009045F2"/>
    <w:rsid w:val="00923578"/>
    <w:rsid w:val="00925993"/>
    <w:rsid w:val="0092746E"/>
    <w:rsid w:val="009322A5"/>
    <w:rsid w:val="009340AF"/>
    <w:rsid w:val="0093771A"/>
    <w:rsid w:val="00937D49"/>
    <w:rsid w:val="00945AA2"/>
    <w:rsid w:val="00952CE7"/>
    <w:rsid w:val="00961D06"/>
    <w:rsid w:val="00967751"/>
    <w:rsid w:val="00975FC8"/>
    <w:rsid w:val="0098183A"/>
    <w:rsid w:val="00982DAB"/>
    <w:rsid w:val="00982F1C"/>
    <w:rsid w:val="0098525A"/>
    <w:rsid w:val="0098559D"/>
    <w:rsid w:val="00997AFF"/>
    <w:rsid w:val="009A34C2"/>
    <w:rsid w:val="009C0DA5"/>
    <w:rsid w:val="009C550B"/>
    <w:rsid w:val="009C60B7"/>
    <w:rsid w:val="009D10EA"/>
    <w:rsid w:val="009D7999"/>
    <w:rsid w:val="009E5A23"/>
    <w:rsid w:val="009E659F"/>
    <w:rsid w:val="009F2043"/>
    <w:rsid w:val="009F79CA"/>
    <w:rsid w:val="00A02080"/>
    <w:rsid w:val="00A065AB"/>
    <w:rsid w:val="00A15302"/>
    <w:rsid w:val="00A20FE5"/>
    <w:rsid w:val="00A248A2"/>
    <w:rsid w:val="00A24EE1"/>
    <w:rsid w:val="00A30061"/>
    <w:rsid w:val="00A33A0C"/>
    <w:rsid w:val="00A35E05"/>
    <w:rsid w:val="00A513EA"/>
    <w:rsid w:val="00A55ED1"/>
    <w:rsid w:val="00A566B3"/>
    <w:rsid w:val="00A622E6"/>
    <w:rsid w:val="00A63388"/>
    <w:rsid w:val="00A77B92"/>
    <w:rsid w:val="00A90F62"/>
    <w:rsid w:val="00A937C4"/>
    <w:rsid w:val="00A942FE"/>
    <w:rsid w:val="00AA0E4C"/>
    <w:rsid w:val="00AB2391"/>
    <w:rsid w:val="00AB4C8A"/>
    <w:rsid w:val="00AE032B"/>
    <w:rsid w:val="00AE63A4"/>
    <w:rsid w:val="00AE69F0"/>
    <w:rsid w:val="00B00E11"/>
    <w:rsid w:val="00B0380E"/>
    <w:rsid w:val="00B0382C"/>
    <w:rsid w:val="00B11718"/>
    <w:rsid w:val="00B12F65"/>
    <w:rsid w:val="00B149E2"/>
    <w:rsid w:val="00B15858"/>
    <w:rsid w:val="00B20841"/>
    <w:rsid w:val="00B515FD"/>
    <w:rsid w:val="00B566D2"/>
    <w:rsid w:val="00B57DF2"/>
    <w:rsid w:val="00B65023"/>
    <w:rsid w:val="00B70028"/>
    <w:rsid w:val="00B7527B"/>
    <w:rsid w:val="00B759DA"/>
    <w:rsid w:val="00B8309A"/>
    <w:rsid w:val="00B85E79"/>
    <w:rsid w:val="00B87743"/>
    <w:rsid w:val="00B93307"/>
    <w:rsid w:val="00B94BFB"/>
    <w:rsid w:val="00BA1629"/>
    <w:rsid w:val="00BA3986"/>
    <w:rsid w:val="00BA4822"/>
    <w:rsid w:val="00BA7B32"/>
    <w:rsid w:val="00BB55B3"/>
    <w:rsid w:val="00BB7425"/>
    <w:rsid w:val="00BD5102"/>
    <w:rsid w:val="00BD69CA"/>
    <w:rsid w:val="00BE11F7"/>
    <w:rsid w:val="00BE1AE6"/>
    <w:rsid w:val="00BE61CA"/>
    <w:rsid w:val="00BF17D7"/>
    <w:rsid w:val="00BF583C"/>
    <w:rsid w:val="00C01D98"/>
    <w:rsid w:val="00C02A40"/>
    <w:rsid w:val="00C0510B"/>
    <w:rsid w:val="00C0689E"/>
    <w:rsid w:val="00C1101A"/>
    <w:rsid w:val="00C13DCA"/>
    <w:rsid w:val="00C169DA"/>
    <w:rsid w:val="00C27E05"/>
    <w:rsid w:val="00C3134B"/>
    <w:rsid w:val="00C31A04"/>
    <w:rsid w:val="00C3269A"/>
    <w:rsid w:val="00C32948"/>
    <w:rsid w:val="00C5257A"/>
    <w:rsid w:val="00C65A9A"/>
    <w:rsid w:val="00C74633"/>
    <w:rsid w:val="00C7488B"/>
    <w:rsid w:val="00C75384"/>
    <w:rsid w:val="00C77795"/>
    <w:rsid w:val="00C80B41"/>
    <w:rsid w:val="00C82621"/>
    <w:rsid w:val="00C83F4D"/>
    <w:rsid w:val="00C915F2"/>
    <w:rsid w:val="00C91CCD"/>
    <w:rsid w:val="00CB5864"/>
    <w:rsid w:val="00CB67A2"/>
    <w:rsid w:val="00CC75E6"/>
    <w:rsid w:val="00CD0D9E"/>
    <w:rsid w:val="00CD2D44"/>
    <w:rsid w:val="00CD7FFC"/>
    <w:rsid w:val="00CE0939"/>
    <w:rsid w:val="00D04626"/>
    <w:rsid w:val="00D0483C"/>
    <w:rsid w:val="00D07620"/>
    <w:rsid w:val="00D12D2D"/>
    <w:rsid w:val="00D13D6B"/>
    <w:rsid w:val="00D14840"/>
    <w:rsid w:val="00D17734"/>
    <w:rsid w:val="00D425EA"/>
    <w:rsid w:val="00D522DE"/>
    <w:rsid w:val="00D5636D"/>
    <w:rsid w:val="00D57BDE"/>
    <w:rsid w:val="00D67646"/>
    <w:rsid w:val="00D67A5A"/>
    <w:rsid w:val="00D80190"/>
    <w:rsid w:val="00D93379"/>
    <w:rsid w:val="00D951F3"/>
    <w:rsid w:val="00D959A5"/>
    <w:rsid w:val="00D95AF6"/>
    <w:rsid w:val="00D95CBB"/>
    <w:rsid w:val="00D9733B"/>
    <w:rsid w:val="00D97DD4"/>
    <w:rsid w:val="00DA7CCC"/>
    <w:rsid w:val="00DC6C95"/>
    <w:rsid w:val="00DC7694"/>
    <w:rsid w:val="00DD73B1"/>
    <w:rsid w:val="00DE325F"/>
    <w:rsid w:val="00DE3BE1"/>
    <w:rsid w:val="00DF67B2"/>
    <w:rsid w:val="00E0436A"/>
    <w:rsid w:val="00E07F51"/>
    <w:rsid w:val="00E36D94"/>
    <w:rsid w:val="00E37265"/>
    <w:rsid w:val="00E37365"/>
    <w:rsid w:val="00E44867"/>
    <w:rsid w:val="00E469E1"/>
    <w:rsid w:val="00E627A8"/>
    <w:rsid w:val="00E6546D"/>
    <w:rsid w:val="00E65889"/>
    <w:rsid w:val="00E71EFA"/>
    <w:rsid w:val="00E7290F"/>
    <w:rsid w:val="00E7587E"/>
    <w:rsid w:val="00E766F6"/>
    <w:rsid w:val="00E8054B"/>
    <w:rsid w:val="00E8099E"/>
    <w:rsid w:val="00E80AF7"/>
    <w:rsid w:val="00E91738"/>
    <w:rsid w:val="00EA0B35"/>
    <w:rsid w:val="00EA1FBF"/>
    <w:rsid w:val="00EA3B97"/>
    <w:rsid w:val="00EA5B8A"/>
    <w:rsid w:val="00EB420B"/>
    <w:rsid w:val="00EB75CA"/>
    <w:rsid w:val="00ED0401"/>
    <w:rsid w:val="00ED11CE"/>
    <w:rsid w:val="00ED58E8"/>
    <w:rsid w:val="00ED5935"/>
    <w:rsid w:val="00ED6D34"/>
    <w:rsid w:val="00EE0DB8"/>
    <w:rsid w:val="00EF0899"/>
    <w:rsid w:val="00EF23E3"/>
    <w:rsid w:val="00EF74A5"/>
    <w:rsid w:val="00F01930"/>
    <w:rsid w:val="00F0789A"/>
    <w:rsid w:val="00F07ABA"/>
    <w:rsid w:val="00F1311F"/>
    <w:rsid w:val="00F14159"/>
    <w:rsid w:val="00F1420B"/>
    <w:rsid w:val="00F16953"/>
    <w:rsid w:val="00F20231"/>
    <w:rsid w:val="00F260C5"/>
    <w:rsid w:val="00F31A0E"/>
    <w:rsid w:val="00F43721"/>
    <w:rsid w:val="00F451C4"/>
    <w:rsid w:val="00F57AB6"/>
    <w:rsid w:val="00F6044C"/>
    <w:rsid w:val="00F60493"/>
    <w:rsid w:val="00F66B98"/>
    <w:rsid w:val="00F71F1D"/>
    <w:rsid w:val="00F917CF"/>
    <w:rsid w:val="00F935CE"/>
    <w:rsid w:val="00FA16C5"/>
    <w:rsid w:val="00FA5361"/>
    <w:rsid w:val="00FA5FAC"/>
    <w:rsid w:val="00FB13A0"/>
    <w:rsid w:val="00FB7D9B"/>
    <w:rsid w:val="00FC0E0D"/>
    <w:rsid w:val="00FC597C"/>
    <w:rsid w:val="00FD31EB"/>
    <w:rsid w:val="00FD363E"/>
    <w:rsid w:val="00FD764F"/>
    <w:rsid w:val="00FE17B6"/>
    <w:rsid w:val="00FE2F16"/>
    <w:rsid w:val="00FE5BE7"/>
    <w:rsid w:val="00FE64CF"/>
    <w:rsid w:val="00FF077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0DEA6E"/>
  <w15:docId w15:val="{58B0465A-930A-48A6-888F-BEE4810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D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12D2D"/>
    <w:pPr>
      <w:keepNext/>
      <w:tabs>
        <w:tab w:val="left" w:pos="7332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2D2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12D2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D2D"/>
    <w:pPr>
      <w:tabs>
        <w:tab w:val="left" w:pos="7332"/>
      </w:tabs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D12D2D"/>
    <w:pPr>
      <w:tabs>
        <w:tab w:val="left" w:pos="7332"/>
      </w:tabs>
    </w:pPr>
    <w:rPr>
      <w:i/>
      <w:iCs/>
      <w:sz w:val="20"/>
    </w:rPr>
  </w:style>
  <w:style w:type="paragraph" w:styleId="BodyText2">
    <w:name w:val="Body Text 2"/>
    <w:basedOn w:val="Normal"/>
    <w:semiHidden/>
    <w:rsid w:val="00D12D2D"/>
    <w:pPr>
      <w:tabs>
        <w:tab w:val="left" w:pos="7332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E11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72"/>
    <w:qFormat/>
    <w:rsid w:val="0012156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37365"/>
    <w:rPr>
      <w:b/>
      <w:bCs/>
      <w:sz w:val="32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Valued%20Customer\My%20Documents\Le%20Ch&#233;ile%20CD%20Pack\B&amp;W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2E7-D874-49AE-A70A-5DFD83F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headed paper 2008</Template>
  <TotalTime>0</TotalTime>
  <Pages>1</Pages>
  <Words>257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Valued Customer</dc:creator>
  <cp:lastModifiedBy>Le Cheile ETNS</cp:lastModifiedBy>
  <cp:revision>2</cp:revision>
  <cp:lastPrinted>2023-05-16T13:12:00Z</cp:lastPrinted>
  <dcterms:created xsi:type="dcterms:W3CDTF">2023-06-29T09:40:00Z</dcterms:created>
  <dcterms:modified xsi:type="dcterms:W3CDTF">2023-06-29T09:40:00Z</dcterms:modified>
</cp:coreProperties>
</file>